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CF" w:rsidRDefault="00A13BCF" w:rsidP="00010CE5">
      <w:pPr>
        <w:snapToGrid w:val="0"/>
        <w:ind w:rightChars="2" w:right="4"/>
        <w:jc w:val="right"/>
        <w:rPr>
          <w:color w:val="000000"/>
        </w:rPr>
      </w:pPr>
    </w:p>
    <w:p w:rsidR="00A13BCF" w:rsidRDefault="00A13BCF" w:rsidP="00B542F7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A13BCF" w:rsidRPr="00733622" w:rsidRDefault="00A13BCF" w:rsidP="00B542F7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独立行政法人</w:t>
      </w:r>
      <w:r w:rsidRPr="00733622">
        <w:rPr>
          <w:rFonts w:ascii="ＭＳ Ｐゴシック" w:eastAsia="ＭＳ Ｐゴシック" w:hAnsi="ＭＳ Ｐゴシック" w:hint="eastAsia"/>
          <w:sz w:val="32"/>
          <w:szCs w:val="32"/>
        </w:rPr>
        <w:t>日本原子力研究開発機構</w:t>
      </w:r>
      <w:r w:rsidRPr="00733622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高崎量子応用研究所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</w:p>
    <w:p w:rsidR="00A13BCF" w:rsidRPr="00733622" w:rsidRDefault="00A13BCF" w:rsidP="00B542F7">
      <w:pPr>
        <w:spacing w:line="320" w:lineRule="exact"/>
        <w:rPr>
          <w:rFonts w:ascii="ＭＳ Ｐゴシック" w:eastAsia="ＭＳ Ｐゴシック" w:hAnsi="ＭＳ Ｐゴシック"/>
          <w:color w:val="000000"/>
          <w:sz w:val="32"/>
          <w:szCs w:val="32"/>
          <w:lang w:val="de-DE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管理部総務課　</w:t>
      </w:r>
      <w:r w:rsidRPr="00733622">
        <w:rPr>
          <w:rFonts w:ascii="ＭＳ Ｐゴシック" w:eastAsia="ＭＳ Ｐゴシック" w:hAnsi="ＭＳ Ｐゴシック" w:hint="eastAsia"/>
          <w:sz w:val="32"/>
          <w:szCs w:val="32"/>
        </w:rPr>
        <w:t>宛</w:t>
      </w:r>
    </w:p>
    <w:p w:rsidR="00A13BCF" w:rsidRPr="00733622" w:rsidRDefault="00A13BCF" w:rsidP="0062056D">
      <w:pPr>
        <w:spacing w:line="400" w:lineRule="exact"/>
        <w:ind w:leftChars="150" w:left="329"/>
        <w:rPr>
          <w:rFonts w:ascii="ＭＳ Ｐゴシック" w:eastAsia="ＭＳ Ｐゴシック" w:hAnsi="ＭＳ Ｐゴシック"/>
          <w:sz w:val="32"/>
          <w:szCs w:val="36"/>
          <w:lang w:val="it-IT"/>
        </w:rPr>
      </w:pP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FAX</w:t>
      </w:r>
      <w:r w:rsidRPr="007D3EAA">
        <w:rPr>
          <w:rFonts w:ascii="ＭＳ Ｐゴシック" w:eastAsia="ＭＳ Ｐゴシック" w:hAnsi="ＭＳ Ｐゴシック" w:hint="eastAsia"/>
          <w:color w:val="000000"/>
          <w:sz w:val="32"/>
          <w:szCs w:val="36"/>
          <w:u w:val="double"/>
          <w:lang w:val="de-DE"/>
        </w:rPr>
        <w:t xml:space="preserve">　：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027-34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7</w:t>
      </w:r>
      <w:r w:rsidRPr="007D3EAA"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u w:val="double"/>
          <w:lang w:val="it-IT"/>
        </w:rPr>
        <w:t>2561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6"/>
          <w:lang w:val="it-IT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it-IT"/>
        </w:rPr>
        <w:t>ＴＥＬ</w:t>
      </w:r>
      <w:r>
        <w:rPr>
          <w:rFonts w:ascii="ＭＳ Ｐゴシック" w:eastAsia="ＭＳ Ｐゴシック" w:hAnsi="ＭＳ Ｐゴシック" w:hint="eastAsia"/>
          <w:color w:val="000000"/>
          <w:sz w:val="32"/>
          <w:szCs w:val="36"/>
          <w:lang w:val="de-DE"/>
        </w:rPr>
        <w:t xml:space="preserve">　：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02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7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346</w:t>
      </w:r>
      <w:r w:rsidRPr="00733622"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-</w:t>
      </w:r>
      <w:r>
        <w:rPr>
          <w:rFonts w:ascii="ＭＳ Ｐゴシック" w:eastAsia="ＭＳ Ｐゴシック" w:hAnsi="ＭＳ Ｐゴシック"/>
          <w:color w:val="000000"/>
          <w:sz w:val="32"/>
          <w:szCs w:val="36"/>
          <w:lang w:val="it-IT"/>
        </w:rPr>
        <w:t>9232</w:t>
      </w:r>
    </w:p>
    <w:p w:rsidR="00A13BCF" w:rsidRPr="00F971E5" w:rsidRDefault="00A13BCF" w:rsidP="00B542F7">
      <w:pP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</w:pPr>
      <w:r>
        <w:rPr>
          <w:rFonts w:ascii="ＭＳ Ｐゴシック" w:eastAsia="ＭＳ Ｐゴシック" w:hAnsi="ＭＳ Ｐゴシック" w:hint="eastAsia"/>
          <w:sz w:val="22"/>
          <w:lang w:val="it-IT"/>
        </w:rPr>
        <w:t xml:space="preserve">　　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E</w:t>
      </w:r>
      <w:r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-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mail</w:t>
      </w:r>
      <w:r w:rsidRPr="00F971E5">
        <w:rPr>
          <w:rFonts w:ascii="ＭＳ Ｐゴシック" w:eastAsia="ＭＳ Ｐゴシック" w:hAnsi="ＭＳ Ｐゴシック" w:hint="eastAsia"/>
          <w:sz w:val="28"/>
          <w:szCs w:val="28"/>
          <w:u w:val="double"/>
          <w:lang w:val="it-IT"/>
        </w:rPr>
        <w:t>：</w:t>
      </w:r>
      <w:r w:rsidRPr="00F971E5">
        <w:rPr>
          <w:rFonts w:ascii="ＭＳ Ｐゴシック" w:eastAsia="ＭＳ Ｐゴシック" w:hAnsi="ＭＳ Ｐゴシック"/>
          <w:sz w:val="28"/>
          <w:szCs w:val="28"/>
          <w:u w:val="double"/>
          <w:lang w:val="it-IT"/>
        </w:rPr>
        <w:t>taka-somu@jaea.go.jp</w:t>
      </w:r>
    </w:p>
    <w:p w:rsidR="00A13BCF" w:rsidRPr="00C774F5" w:rsidRDefault="00A13BCF" w:rsidP="0062056D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p w:rsidR="00A13BCF" w:rsidRPr="00050B48" w:rsidRDefault="00A13BCF" w:rsidP="002145D8">
      <w:pPr>
        <w:rPr>
          <w:rFonts w:ascii="ＭＳ Ｐゴシック" w:eastAsia="ＭＳ Ｐゴシック" w:hAnsi="ＭＳ Ｐゴシック"/>
          <w:b/>
          <w:bCs/>
          <w:sz w:val="40"/>
          <w:szCs w:val="40"/>
          <w:lang w:val="it-IT"/>
        </w:rPr>
      </w:pPr>
    </w:p>
    <w:p w:rsidR="00A13BCF" w:rsidRPr="00733622" w:rsidRDefault="00A13BCF" w:rsidP="00B542F7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val="de-D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参加申込み</w:t>
      </w:r>
      <w:r w:rsidRPr="00733622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用紙</w:t>
      </w:r>
    </w:p>
    <w:p w:rsidR="00A13BCF" w:rsidRPr="00733622" w:rsidRDefault="00A13BCF" w:rsidP="00B542F7">
      <w:pPr>
        <w:ind w:leftChars="150" w:left="329" w:rightChars="188" w:right="412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Pr="002601AD" w:rsidRDefault="00A13BCF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フォーラムに参加及び技術相談を希望される</w:t>
      </w:r>
      <w:r w:rsidRPr="00733622">
        <w:rPr>
          <w:rFonts w:ascii="ＭＳ Ｐゴシック" w:eastAsia="ＭＳ Ｐゴシック" w:hAnsi="ＭＳ Ｐゴシック" w:hint="eastAsia"/>
        </w:rPr>
        <w:t>方は</w:t>
      </w:r>
      <w:r>
        <w:rPr>
          <w:rFonts w:ascii="ＭＳ Ｐゴシック" w:eastAsia="ＭＳ Ｐゴシック" w:hAnsi="ＭＳ Ｐゴシック" w:hint="eastAsia"/>
        </w:rPr>
        <w:t>、</w:t>
      </w:r>
      <w:r w:rsidRPr="00733622">
        <w:rPr>
          <w:rFonts w:ascii="ＭＳ Ｐゴシック" w:eastAsia="ＭＳ Ｐゴシック" w:hAnsi="ＭＳ Ｐゴシック" w:hint="eastAsia"/>
        </w:rPr>
        <w:t>お手数ですが</w:t>
      </w:r>
      <w:r w:rsidRPr="002601AD">
        <w:rPr>
          <w:rFonts w:ascii="ＭＳ Ｐゴシック" w:eastAsia="ＭＳ Ｐゴシック" w:hAnsi="ＭＳ Ｐゴシック" w:hint="eastAsia"/>
        </w:rPr>
        <w:t>、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平成</w:t>
      </w:r>
      <w:r w:rsidRPr="00BE37B7">
        <w:rPr>
          <w:rFonts w:ascii="ＭＳ Ｐゴシック" w:eastAsia="ＭＳ Ｐゴシック" w:hAnsi="ＭＳ Ｐゴシック"/>
          <w:b/>
          <w:u w:val="single"/>
        </w:rPr>
        <w:t>25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１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月</w:t>
      </w:r>
      <w:r>
        <w:rPr>
          <w:rFonts w:ascii="ＭＳ Ｐゴシック" w:eastAsia="ＭＳ Ｐゴシック" w:hAnsi="ＭＳ Ｐゴシック"/>
          <w:b/>
          <w:u w:val="single"/>
        </w:rPr>
        <w:t>1</w:t>
      </w:r>
      <w:r w:rsidRPr="00BE37B7">
        <w:rPr>
          <w:rFonts w:ascii="ＭＳ Ｐゴシック" w:eastAsia="ＭＳ Ｐゴシック" w:hAnsi="ＭＳ Ｐゴシック"/>
          <w:b/>
          <w:u w:val="single"/>
        </w:rPr>
        <w:t>1</w:t>
      </w:r>
      <w:r w:rsidRPr="00BE37B7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（</w:t>
      </w:r>
      <w:r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Pr="00BE37B7">
        <w:rPr>
          <w:rFonts w:ascii="ＭＳ Ｐゴシック" w:eastAsia="ＭＳ Ｐゴシック" w:hAnsi="ＭＳ Ｐゴシック" w:hint="eastAsia"/>
          <w:b/>
          <w:u w:val="single"/>
          <w:lang w:val="de-DE"/>
        </w:rPr>
        <w:t>）</w:t>
      </w:r>
      <w:r w:rsidRPr="002601AD">
        <w:rPr>
          <w:rFonts w:ascii="ＭＳ Ｐゴシック" w:eastAsia="ＭＳ Ｐゴシック" w:hAnsi="ＭＳ Ｐゴシック" w:hint="eastAsia"/>
        </w:rPr>
        <w:t>までに</w:t>
      </w:r>
      <w:r w:rsidRPr="002601AD">
        <w:rPr>
          <w:rFonts w:ascii="ＭＳ Ｐゴシック" w:eastAsia="ＭＳ Ｐゴシック" w:hAnsi="ＭＳ Ｐゴシック"/>
          <w:lang w:val="de-DE"/>
        </w:rPr>
        <w:t>FAX</w:t>
      </w:r>
      <w:r w:rsidRPr="002601AD">
        <w:rPr>
          <w:rFonts w:ascii="ＭＳ Ｐゴシック" w:eastAsia="ＭＳ Ｐゴシック" w:hAnsi="ＭＳ Ｐゴシック" w:hint="eastAsia"/>
          <w:lang w:val="de-DE"/>
        </w:rPr>
        <w:t>または</w:t>
      </w:r>
      <w:r w:rsidRPr="002601AD">
        <w:rPr>
          <w:rFonts w:ascii="ＭＳ Ｐゴシック" w:eastAsia="ＭＳ Ｐゴシック" w:hAnsi="ＭＳ Ｐゴシック"/>
          <w:lang w:val="de-DE"/>
        </w:rPr>
        <w:t>E-mail</w:t>
      </w:r>
      <w:r w:rsidRPr="002601AD">
        <w:rPr>
          <w:rFonts w:ascii="ＭＳ Ｐゴシック" w:eastAsia="ＭＳ Ｐゴシック" w:hAnsi="ＭＳ Ｐゴシック" w:hint="eastAsia"/>
          <w:lang w:val="de-DE"/>
        </w:rPr>
        <w:t>（</w:t>
      </w:r>
      <w:r w:rsidRPr="002601AD">
        <w:rPr>
          <w:rFonts w:ascii="ＭＳ Ｐゴシック" w:eastAsia="ＭＳ Ｐゴシック" w:hAnsi="ＭＳ Ｐゴシック" w:hint="eastAsia"/>
        </w:rPr>
        <w:t>上記宛</w:t>
      </w:r>
      <w:r w:rsidRPr="002601AD">
        <w:rPr>
          <w:rFonts w:ascii="ＭＳ Ｐゴシック" w:eastAsia="ＭＳ Ｐゴシック" w:hAnsi="ＭＳ Ｐゴシック" w:hint="eastAsia"/>
          <w:lang w:val="de-DE"/>
        </w:rPr>
        <w:t>）</w:t>
      </w:r>
      <w:r w:rsidRPr="002601AD">
        <w:rPr>
          <w:rFonts w:ascii="ＭＳ Ｐゴシック" w:eastAsia="ＭＳ Ｐゴシック" w:hAnsi="ＭＳ Ｐゴシック" w:hint="eastAsia"/>
        </w:rPr>
        <w:t>にてお申込みくださいますようお願いします。</w:t>
      </w:r>
    </w:p>
    <w:p w:rsidR="00A13BCF" w:rsidRPr="002601AD" w:rsidRDefault="00A13BCF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lang w:val="de-DE"/>
        </w:rPr>
      </w:pPr>
      <w:r w:rsidRPr="002601AD">
        <w:rPr>
          <w:rFonts w:ascii="ＭＳ Ｐゴシック" w:eastAsia="ＭＳ Ｐゴシック" w:hAnsi="ＭＳ Ｐゴシック" w:hint="eastAsia"/>
        </w:rPr>
        <w:t>なお、技術相談を希望される方は、</w:t>
      </w:r>
      <w:r>
        <w:rPr>
          <w:rFonts w:ascii="ＭＳ Ｐゴシック" w:eastAsia="ＭＳ Ｐゴシック" w:hAnsi="ＭＳ Ｐゴシック" w:hint="eastAsia"/>
        </w:rPr>
        <w:t>ご相談内容をご記入</w:t>
      </w:r>
      <w:r w:rsidRPr="002601AD">
        <w:rPr>
          <w:rFonts w:ascii="ＭＳ Ｐゴシック" w:eastAsia="ＭＳ Ｐゴシック" w:hAnsi="ＭＳ Ｐゴシック" w:hint="eastAsia"/>
        </w:rPr>
        <w:t>ください。</w:t>
      </w:r>
    </w:p>
    <w:p w:rsidR="00A13BCF" w:rsidRPr="002601AD" w:rsidRDefault="00A13BCF" w:rsidP="00B542F7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sz w:val="32"/>
          <w:szCs w:val="32"/>
          <w:lang w:val="de-DE"/>
        </w:rPr>
      </w:pPr>
    </w:p>
    <w:p w:rsidR="00A13BCF" w:rsidRPr="002601AD" w:rsidRDefault="00A13BCF" w:rsidP="00B542F7">
      <w:pPr>
        <w:spacing w:line="320" w:lineRule="exact"/>
        <w:ind w:leftChars="48" w:left="105" w:rightChars="188" w:right="412"/>
        <w:rPr>
          <w:rFonts w:ascii="ＭＳ Ｐゴシック" w:eastAsia="ＭＳ Ｐゴシック" w:hAnsi="ＭＳ Ｐゴシック"/>
          <w:sz w:val="28"/>
          <w:szCs w:val="28"/>
        </w:rPr>
      </w:pPr>
      <w:r w:rsidRPr="002601A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放射線利用フォーラム</w:t>
      </w:r>
      <w:r>
        <w:rPr>
          <w:rFonts w:ascii="ＭＳ Ｐゴシック" w:eastAsia="ＭＳ Ｐゴシック" w:hAnsi="ＭＳ Ｐゴシック"/>
          <w:bCs/>
          <w:sz w:val="28"/>
          <w:szCs w:val="28"/>
        </w:rPr>
        <w:t>2013</w:t>
      </w:r>
      <w:r w:rsidRPr="002601AD">
        <w:rPr>
          <w:rFonts w:ascii="ＭＳ Ｐゴシック" w:eastAsia="ＭＳ Ｐゴシック" w:hAnsi="ＭＳ Ｐゴシック"/>
          <w:bCs/>
          <w:sz w:val="28"/>
          <w:szCs w:val="28"/>
        </w:rPr>
        <w:t xml:space="preserve"> in 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高崎　</w:t>
      </w:r>
      <w:r w:rsidRPr="002601AD">
        <w:rPr>
          <w:rFonts w:ascii="ＭＳ Ｐゴシック" w:eastAsia="ＭＳ Ｐゴシック" w:hAnsi="ＭＳ Ｐゴシック" w:hint="eastAsia"/>
        </w:rPr>
        <w:t>―産学官連携による新産業創出を目指して―</w:t>
      </w:r>
    </w:p>
    <w:p w:rsidR="00A13BCF" w:rsidRPr="002601AD" w:rsidRDefault="00A13BCF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・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  <w:spacing w:val="89"/>
          <w:kern w:val="0"/>
          <w:fitText w:val="657" w:id="210386944"/>
        </w:rPr>
        <w:t>日</w:t>
      </w:r>
      <w:r w:rsidRPr="002601AD">
        <w:rPr>
          <w:rFonts w:ascii="ＭＳ Ｐゴシック" w:eastAsia="ＭＳ Ｐゴシック" w:hAnsi="ＭＳ Ｐゴシック" w:hint="eastAsia"/>
          <w:kern w:val="0"/>
          <w:fitText w:val="657" w:id="210386944"/>
        </w:rPr>
        <w:t>時</w:t>
      </w:r>
      <w:r w:rsidRPr="002601AD">
        <w:rPr>
          <w:rFonts w:ascii="ＭＳ Ｐゴシック" w:eastAsia="ＭＳ Ｐゴシック" w:hAnsi="ＭＳ Ｐゴシック"/>
          <w:kern w:val="0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：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/>
        </w:rPr>
        <w:t>25</w:t>
      </w:r>
      <w:r w:rsidRPr="002601AD">
        <w:rPr>
          <w:rFonts w:ascii="ＭＳ Ｐゴシック" w:eastAsia="ＭＳ Ｐゴシック" w:hAnsi="ＭＳ Ｐゴシック" w:hint="eastAsia"/>
        </w:rPr>
        <w:t>年</w:t>
      </w:r>
      <w:r w:rsidRPr="002601AD">
        <w:rPr>
          <w:rFonts w:ascii="ＭＳ Ｐゴシック" w:eastAsia="ＭＳ Ｐゴシック" w:hAnsi="ＭＳ Ｐゴシック"/>
        </w:rPr>
        <w:t>1</w:t>
      </w:r>
      <w:r w:rsidRPr="002601A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/>
        </w:rPr>
        <w:t>31</w:t>
      </w:r>
      <w:r>
        <w:rPr>
          <w:rFonts w:ascii="ＭＳ Ｐゴシック" w:eastAsia="ＭＳ Ｐゴシック" w:hAnsi="ＭＳ Ｐゴシック" w:hint="eastAsia"/>
        </w:rPr>
        <w:t>日（木</w:t>
      </w:r>
      <w:r w:rsidRPr="002601AD">
        <w:rPr>
          <w:rFonts w:ascii="ＭＳ Ｐゴシック" w:eastAsia="ＭＳ Ｐゴシック" w:hAnsi="ＭＳ Ｐゴシック" w:hint="eastAsia"/>
        </w:rPr>
        <w:t>）</w:t>
      </w:r>
      <w:r w:rsidRPr="002601AD">
        <w:rPr>
          <w:rFonts w:ascii="ＭＳ Ｐゴシック" w:eastAsia="ＭＳ Ｐゴシック" w:hAnsi="ＭＳ Ｐゴシック"/>
        </w:rPr>
        <w:t xml:space="preserve"> 13</w:t>
      </w:r>
      <w:r w:rsidRPr="002601AD">
        <w:rPr>
          <w:rFonts w:ascii="ＭＳ Ｐゴシック" w:eastAsia="ＭＳ Ｐゴシック" w:hAnsi="ＭＳ Ｐゴシック" w:hint="eastAsia"/>
        </w:rPr>
        <w:t>時</w:t>
      </w:r>
      <w:bookmarkStart w:id="0" w:name="OLE_LINK4"/>
      <w:r w:rsidRPr="002601AD">
        <w:rPr>
          <w:rFonts w:ascii="ＭＳ Ｐゴシック" w:eastAsia="ＭＳ Ｐゴシック" w:hAnsi="ＭＳ Ｐゴシック" w:hint="eastAsia"/>
        </w:rPr>
        <w:t>～</w:t>
      </w:r>
      <w:bookmarkEnd w:id="0"/>
      <w:r w:rsidRPr="002601AD">
        <w:rPr>
          <w:rFonts w:ascii="ＭＳ Ｐゴシック" w:eastAsia="ＭＳ Ｐゴシック" w:hAnsi="ＭＳ Ｐゴシック"/>
        </w:rPr>
        <w:t>17</w:t>
      </w:r>
      <w:r w:rsidRPr="002601AD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/>
        </w:rPr>
        <w:t>30</w:t>
      </w:r>
      <w:r w:rsidRPr="002601AD">
        <w:rPr>
          <w:rFonts w:ascii="ＭＳ Ｐゴシック" w:eastAsia="ＭＳ Ｐゴシック" w:hAnsi="ＭＳ Ｐゴシック" w:hint="eastAsia"/>
        </w:rPr>
        <w:t>分</w:t>
      </w:r>
    </w:p>
    <w:p w:rsidR="00A13BCF" w:rsidRPr="00A34A9F" w:rsidRDefault="00A13BCF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val="de-DE"/>
        </w:rPr>
        <w:t>・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6579BA">
        <w:rPr>
          <w:rFonts w:ascii="ＭＳ Ｐゴシック" w:eastAsia="ＭＳ Ｐゴシック" w:hAnsi="ＭＳ Ｐゴシック" w:hint="eastAsia"/>
          <w:spacing w:val="89"/>
          <w:kern w:val="0"/>
          <w:fitText w:val="657" w:id="210386945"/>
          <w:lang w:val="de-DE"/>
        </w:rPr>
        <w:t>場</w:t>
      </w:r>
      <w:r w:rsidRPr="006579BA">
        <w:rPr>
          <w:rFonts w:ascii="ＭＳ Ｐゴシック" w:eastAsia="ＭＳ Ｐゴシック" w:hAnsi="ＭＳ Ｐゴシック" w:hint="eastAsia"/>
          <w:kern w:val="0"/>
          <w:fitText w:val="657" w:id="210386945"/>
          <w:lang w:val="de-DE"/>
        </w:rPr>
        <w:t>所</w:t>
      </w:r>
      <w:r>
        <w:rPr>
          <w:rFonts w:ascii="ＭＳ Ｐゴシック" w:eastAsia="ＭＳ Ｐゴシック" w:hAnsi="ＭＳ Ｐゴシック"/>
          <w:kern w:val="0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>
        <w:rPr>
          <w:rFonts w:ascii="ＭＳ Ｐゴシック" w:eastAsia="ＭＳ Ｐゴシック" w:hAnsi="ＭＳ Ｐゴシック" w:hint="eastAsia"/>
        </w:rPr>
        <w:t>高崎市総合福祉センタ</w:t>
      </w:r>
      <w:r>
        <w:rPr>
          <w:rFonts w:ascii="ＭＳ Ｐゴシック" w:eastAsia="ＭＳ Ｐゴシック" w:hAnsi="ＭＳ Ｐゴシック"/>
        </w:rPr>
        <w:t>-(</w:t>
      </w:r>
      <w:r>
        <w:rPr>
          <w:rFonts w:ascii="ＭＳ Ｐゴシック" w:eastAsia="ＭＳ Ｐゴシック" w:hAnsi="ＭＳ Ｐゴシック" w:hint="eastAsia"/>
        </w:rPr>
        <w:t>たまごホール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4A9F">
        <w:rPr>
          <w:rFonts w:ascii="ＭＳ Ｐゴシック" w:eastAsia="ＭＳ Ｐゴシック" w:hAnsi="ＭＳ Ｐゴシック" w:hint="eastAsia"/>
        </w:rPr>
        <w:t>（</w:t>
      </w:r>
      <w:r w:rsidRPr="00A34A9F">
        <w:rPr>
          <w:rFonts w:ascii="ＭＳ Ｐゴシック" w:eastAsia="ＭＳ Ｐゴシック" w:hAnsi="ＭＳ Ｐゴシック" w:hint="eastAsia"/>
          <w:color w:val="000000"/>
        </w:rPr>
        <w:t>高崎市</w:t>
      </w:r>
      <w:r>
        <w:rPr>
          <w:rFonts w:ascii="ＭＳ Ｐゴシック" w:eastAsia="ＭＳ Ｐゴシック" w:hAnsi="ＭＳ Ｐゴシック" w:hint="eastAsia"/>
          <w:color w:val="000000"/>
        </w:rPr>
        <w:t>末広町</w:t>
      </w:r>
      <w:r>
        <w:rPr>
          <w:rFonts w:ascii="ＭＳ Ｐゴシック" w:eastAsia="ＭＳ Ｐゴシック" w:hAnsi="ＭＳ Ｐゴシック"/>
          <w:color w:val="000000"/>
        </w:rPr>
        <w:t>115-1</w:t>
      </w:r>
      <w:r w:rsidRPr="00A34A9F">
        <w:rPr>
          <w:rFonts w:ascii="ＭＳ Ｐゴシック" w:eastAsia="ＭＳ Ｐゴシック" w:hAnsi="ＭＳ Ｐゴシック" w:hint="eastAsia"/>
        </w:rPr>
        <w:t>）</w:t>
      </w:r>
    </w:p>
    <w:p w:rsidR="00A13BCF" w:rsidRPr="00733622" w:rsidRDefault="00A13BCF" w:rsidP="00B542F7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  <w:lang w:val="de-DE"/>
        </w:rPr>
      </w:pPr>
      <w:r w:rsidRPr="0073362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</w:rPr>
        <w:t>参加費</w:t>
      </w:r>
      <w:r>
        <w:rPr>
          <w:rFonts w:ascii="ＭＳ Ｐゴシック" w:eastAsia="ＭＳ Ｐゴシック" w:hAnsi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</w:rPr>
        <w:t>無料</w:t>
      </w:r>
    </w:p>
    <w:p w:rsidR="00A13BCF" w:rsidRPr="00733622" w:rsidRDefault="00A13BCF" w:rsidP="00E35EAB">
      <w:pPr>
        <w:spacing w:line="320" w:lineRule="exact"/>
        <w:ind w:rightChars="188" w:right="412"/>
        <w:rPr>
          <w:rFonts w:ascii="ＭＳ Ｐゴシック" w:eastAsia="ＭＳ Ｐゴシック" w:hAnsi="ＭＳ Ｐゴシック"/>
          <w:sz w:val="16"/>
          <w:szCs w:val="16"/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6pt;margin-top:2.65pt;width:32.75pt;height:14.05pt;z-index:251656192;v-text-anchor:middle" stroked="f">
            <v:textbox inset="0,0,0,0">
              <w:txbxContent>
                <w:p w:rsidR="00A13BCF" w:rsidRDefault="00A13BCF">
                  <w:r>
                    <w:rPr>
                      <w:rFonts w:hint="eastAsia"/>
                    </w:rPr>
                    <w:t>ﾌﾘｶﾞﾅ</w:t>
                  </w:r>
                </w:p>
              </w:txbxContent>
            </v:textbox>
          </v:shape>
        </w:pict>
      </w: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御氏名：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  <w:r>
        <w:rPr>
          <w:noProof/>
        </w:rPr>
        <w:pict>
          <v:shape id="_x0000_s1027" type="#_x0000_t202" style="position:absolute;left:0;text-align:left;margin-left:44.6pt;margin-top:3.95pt;width:32.75pt;height:14.05pt;z-index:251657216;v-text-anchor:middle" stroked="f">
            <v:textbox inset="0,0,0,0">
              <w:txbxContent>
                <w:p w:rsidR="00A13BCF" w:rsidRDefault="00A13BCF" w:rsidP="002601AD">
                  <w:r>
                    <w:rPr>
                      <w:rFonts w:hint="eastAsia"/>
                    </w:rPr>
                    <w:t>ﾌﾘｶﾞﾅ</w:t>
                  </w:r>
                </w:p>
              </w:txbxContent>
            </v:textbox>
          </v:shape>
        </w:pict>
      </w:r>
      <w:r w:rsidRPr="00733622">
        <w:rPr>
          <w:rFonts w:ascii="ＭＳ Ｐゴシック" w:eastAsia="ＭＳ Ｐゴシック" w:hAnsi="ＭＳ Ｐゴシック" w:hint="eastAsia"/>
          <w:lang w:val="de-DE"/>
        </w:rPr>
        <w:t xml:space="preserve">　　　　　　　　　　　　　　　　　</w:t>
      </w: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御所属：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</w:p>
    <w:p w:rsidR="00A13BCF" w:rsidRPr="00733622" w:rsidRDefault="00A13BCF" w:rsidP="0062056D">
      <w:pPr>
        <w:tabs>
          <w:tab w:val="left" w:pos="7088"/>
        </w:tabs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御連絡先：　　　　　　　　　　　　　　　　　　　　　　　　</w:t>
      </w:r>
      <w:r w:rsidRPr="00733622"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A13BCF" w:rsidRPr="00733622" w:rsidRDefault="00A13BCF" w:rsidP="00B542F7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電話：　　　　　　　　　　　　</w:t>
      </w:r>
      <w:bookmarkStart w:id="1" w:name="_GoBack"/>
      <w:bookmarkEnd w:id="1"/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A13BCF" w:rsidRPr="00733622" w:rsidRDefault="00A13BCF" w:rsidP="00087619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/>
          <w:u w:val="single"/>
          <w:lang w:val="de-DE"/>
        </w:rPr>
        <w:t>E-mail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：　　　　　　　　　　　　　　　</w:t>
      </w:r>
      <w:r w:rsidRPr="00733622">
        <w:rPr>
          <w:rFonts w:ascii="ＭＳ Ｐゴシック" w:eastAsia="ＭＳ Ｐゴシック" w:hAnsi="ＭＳ Ｐゴシック"/>
          <w:u w:val="single"/>
          <w:lang w:val="de-DE"/>
        </w:rPr>
        <w:t xml:space="preserve">  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　　　　　　　</w:t>
      </w:r>
      <w:r w:rsidRPr="00733622"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A13BCF" w:rsidRDefault="00A13BCF" w:rsidP="00A00785">
      <w:pPr>
        <w:spacing w:line="300" w:lineRule="exact"/>
        <w:rPr>
          <w:rFonts w:ascii="ＭＳ Ｐゴシック" w:eastAsia="ＭＳ Ｐゴシック" w:hAnsi="ＭＳ Ｐゴシック"/>
          <w:color w:val="FF0000"/>
          <w:sz w:val="22"/>
          <w:lang w:val="de-DE"/>
        </w:rPr>
      </w:pPr>
    </w:p>
    <w:p w:rsidR="00A13BCF" w:rsidRPr="00A00785" w:rsidRDefault="00A13BCF" w:rsidP="00A00785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※記載された個人情報は、本フォーラムに関しての集計、次回の案内状送付に使用させていただきます。</w:t>
      </w:r>
    </w:p>
    <w:p w:rsidR="00A13BCF" w:rsidRPr="00A00785" w:rsidRDefault="00A13BCF" w:rsidP="0062056D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Pr="00E35EAB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>
        <w:rPr>
          <w:noProof/>
        </w:rPr>
        <w:pict>
          <v:rect id="_x0000_s1028" style="position:absolute;left:0;text-align:left;margin-left:.65pt;margin-top:22.65pt;width:479.25pt;height:147.05pt;z-index:251655168">
            <v:textbox inset="5.85pt,.7pt,5.85pt,.7pt"/>
          </v:rect>
        </w:pict>
      </w:r>
      <w:r>
        <w:rPr>
          <w:rFonts w:ascii="ＭＳ Ｐゴシック" w:eastAsia="ＭＳ Ｐゴシック" w:hAnsi="ＭＳ Ｐゴシック" w:hint="eastAsia"/>
          <w:sz w:val="22"/>
          <w:lang w:val="de-DE"/>
        </w:rPr>
        <w:t>【技術相談を希望される方は、相談内容を以下にお書きください。】</w:t>
      </w: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8A4591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p w:rsidR="00A13BCF" w:rsidRPr="00C774F5" w:rsidRDefault="00A13BCF" w:rsidP="008A4591">
      <w:pPr>
        <w:rPr>
          <w:rFonts w:ascii="ＭＳ Ｐゴシック" w:eastAsia="ＭＳ Ｐゴシック" w:hAnsi="ＭＳ Ｐゴシック"/>
          <w:b/>
          <w:bCs/>
          <w:sz w:val="36"/>
          <w:szCs w:val="36"/>
          <w:lang w:val="it-IT"/>
        </w:rPr>
      </w:pPr>
    </w:p>
    <w:p w:rsidR="00A13BCF" w:rsidRPr="00050B48" w:rsidRDefault="00A13BCF" w:rsidP="008A4591">
      <w:pPr>
        <w:rPr>
          <w:rFonts w:ascii="ＭＳ Ｐゴシック" w:eastAsia="ＭＳ Ｐゴシック" w:hAnsi="ＭＳ Ｐゴシック"/>
          <w:b/>
          <w:bCs/>
          <w:sz w:val="40"/>
          <w:szCs w:val="40"/>
          <w:lang w:val="it-IT"/>
        </w:rPr>
      </w:pPr>
    </w:p>
    <w:p w:rsidR="00A13BCF" w:rsidRPr="00733622" w:rsidRDefault="00A13BCF" w:rsidP="008A4591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  <w:lang w:val="de-DE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参加</w:t>
      </w:r>
      <w:r w:rsidRPr="00733622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用紙</w:t>
      </w:r>
    </w:p>
    <w:p w:rsidR="00A13BCF" w:rsidRPr="008A4591" w:rsidRDefault="00A13BCF" w:rsidP="008A4591">
      <w:pPr>
        <w:ind w:leftChars="150" w:left="329" w:rightChars="188" w:right="412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Pr="008A4591" w:rsidRDefault="00A13BCF" w:rsidP="008A4591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本紙に必要事項をご</w:t>
      </w:r>
      <w:r w:rsidRPr="008A4591">
        <w:rPr>
          <w:rFonts w:ascii="ＭＳ Ｐゴシック" w:eastAsia="ＭＳ Ｐゴシック" w:hAnsi="ＭＳ Ｐゴシック" w:hint="eastAsia"/>
        </w:rPr>
        <w:t>記入いた</w:t>
      </w:r>
      <w:r>
        <w:rPr>
          <w:rFonts w:ascii="ＭＳ Ｐゴシック" w:eastAsia="ＭＳ Ｐゴシック" w:hAnsi="ＭＳ Ｐゴシック" w:hint="eastAsia"/>
        </w:rPr>
        <w:t>だき、</w:t>
      </w:r>
      <w:r>
        <w:rPr>
          <w:rFonts w:ascii="ＭＳ Ｐゴシック" w:eastAsia="ＭＳ Ｐゴシック" w:hAnsi="ＭＳ Ｐゴシック" w:hint="eastAsia"/>
          <w:lang w:val="de-DE"/>
        </w:rPr>
        <w:t>ご</w:t>
      </w:r>
      <w:r>
        <w:rPr>
          <w:rFonts w:ascii="ＭＳ Ｐゴシック" w:eastAsia="ＭＳ Ｐゴシック" w:hAnsi="ＭＳ Ｐゴシック" w:hint="eastAsia"/>
        </w:rPr>
        <w:t>来場いただきます際にご持参いただきますようお願いいたします</w:t>
      </w:r>
      <w:r w:rsidRPr="008A4591">
        <w:rPr>
          <w:rFonts w:ascii="ＭＳ Ｐゴシック" w:eastAsia="ＭＳ Ｐゴシック" w:hAnsi="ＭＳ Ｐゴシック" w:hint="eastAsia"/>
        </w:rPr>
        <w:t>。</w:t>
      </w:r>
    </w:p>
    <w:p w:rsidR="00A13BCF" w:rsidRPr="002601AD" w:rsidRDefault="00A13BCF" w:rsidP="008A4591">
      <w:pPr>
        <w:spacing w:line="320" w:lineRule="exact"/>
        <w:ind w:rightChars="188" w:right="412" w:firstLineChars="148" w:firstLine="324"/>
        <w:rPr>
          <w:rFonts w:ascii="ＭＳ Ｐゴシック" w:eastAsia="ＭＳ Ｐゴシック" w:hAnsi="ＭＳ Ｐゴシック"/>
          <w:lang w:val="de-DE"/>
        </w:rPr>
      </w:pPr>
      <w:r w:rsidRPr="002601AD">
        <w:rPr>
          <w:rFonts w:ascii="ＭＳ Ｐゴシック" w:eastAsia="ＭＳ Ｐゴシック" w:hAnsi="ＭＳ Ｐゴシック" w:hint="eastAsia"/>
        </w:rPr>
        <w:t>なお、技術相談を希望される方は、</w:t>
      </w:r>
      <w:r>
        <w:rPr>
          <w:rFonts w:ascii="ＭＳ Ｐゴシック" w:eastAsia="ＭＳ Ｐゴシック" w:hAnsi="ＭＳ Ｐゴシック" w:hint="eastAsia"/>
        </w:rPr>
        <w:t>ご相談内容をご記入</w:t>
      </w:r>
      <w:r w:rsidRPr="002601AD">
        <w:rPr>
          <w:rFonts w:ascii="ＭＳ Ｐゴシック" w:eastAsia="ＭＳ Ｐゴシック" w:hAnsi="ＭＳ Ｐゴシック" w:hint="eastAsia"/>
        </w:rPr>
        <w:t>ください。</w:t>
      </w:r>
    </w:p>
    <w:p w:rsidR="00A13BCF" w:rsidRPr="002601AD" w:rsidRDefault="00A13BCF" w:rsidP="008A4591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sz w:val="32"/>
          <w:szCs w:val="32"/>
          <w:lang w:val="de-DE"/>
        </w:rPr>
      </w:pPr>
    </w:p>
    <w:p w:rsidR="00A13BCF" w:rsidRPr="002601AD" w:rsidRDefault="00A13BCF" w:rsidP="008A4591">
      <w:pPr>
        <w:spacing w:line="320" w:lineRule="exact"/>
        <w:ind w:leftChars="48" w:left="105" w:rightChars="188" w:right="412"/>
        <w:rPr>
          <w:rFonts w:ascii="ＭＳ Ｐゴシック" w:eastAsia="ＭＳ Ｐゴシック" w:hAnsi="ＭＳ Ｐゴシック"/>
          <w:sz w:val="28"/>
          <w:szCs w:val="28"/>
        </w:rPr>
      </w:pPr>
      <w:r w:rsidRPr="002601A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>放射線利用フォーラム</w:t>
      </w:r>
      <w:r>
        <w:rPr>
          <w:rFonts w:ascii="ＭＳ Ｐゴシック" w:eastAsia="ＭＳ Ｐゴシック" w:hAnsi="ＭＳ Ｐゴシック"/>
          <w:bCs/>
          <w:sz w:val="28"/>
          <w:szCs w:val="28"/>
        </w:rPr>
        <w:t>2013</w:t>
      </w:r>
      <w:r w:rsidRPr="002601AD">
        <w:rPr>
          <w:rFonts w:ascii="ＭＳ Ｐゴシック" w:eastAsia="ＭＳ Ｐゴシック" w:hAnsi="ＭＳ Ｐゴシック"/>
          <w:bCs/>
          <w:sz w:val="28"/>
          <w:szCs w:val="28"/>
        </w:rPr>
        <w:t xml:space="preserve"> in </w:t>
      </w:r>
      <w:r w:rsidRPr="002601AD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高崎　</w:t>
      </w:r>
      <w:r w:rsidRPr="002601AD">
        <w:rPr>
          <w:rFonts w:ascii="ＭＳ Ｐゴシック" w:eastAsia="ＭＳ Ｐゴシック" w:hAnsi="ＭＳ Ｐゴシック" w:hint="eastAsia"/>
        </w:rPr>
        <w:t>―産学官連携による新産業創出を目指して―</w:t>
      </w:r>
    </w:p>
    <w:p w:rsidR="00A13BCF" w:rsidRPr="002601AD" w:rsidRDefault="00A13BCF" w:rsidP="008A4591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 w:rsidRPr="002601AD">
        <w:rPr>
          <w:rFonts w:ascii="ＭＳ Ｐゴシック" w:eastAsia="ＭＳ Ｐゴシック" w:hAnsi="ＭＳ Ｐゴシック" w:hint="eastAsia"/>
        </w:rPr>
        <w:t>・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8A4591">
        <w:rPr>
          <w:rFonts w:ascii="ＭＳ Ｐゴシック" w:eastAsia="ＭＳ Ｐゴシック" w:hAnsi="ＭＳ Ｐゴシック" w:hint="eastAsia"/>
          <w:spacing w:val="89"/>
          <w:kern w:val="0"/>
          <w:fitText w:val="657" w:id="210386946"/>
        </w:rPr>
        <w:t>日</w:t>
      </w:r>
      <w:r w:rsidRPr="008A4591">
        <w:rPr>
          <w:rFonts w:ascii="ＭＳ Ｐゴシック" w:eastAsia="ＭＳ Ｐゴシック" w:hAnsi="ＭＳ Ｐゴシック" w:hint="eastAsia"/>
          <w:kern w:val="0"/>
          <w:fitText w:val="657" w:id="210386946"/>
        </w:rPr>
        <w:t>時</w:t>
      </w:r>
      <w:r w:rsidRPr="002601AD">
        <w:rPr>
          <w:rFonts w:ascii="ＭＳ Ｐゴシック" w:eastAsia="ＭＳ Ｐゴシック" w:hAnsi="ＭＳ Ｐゴシック"/>
          <w:kern w:val="0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：</w:t>
      </w:r>
      <w:r w:rsidRPr="002601AD">
        <w:rPr>
          <w:rFonts w:ascii="ＭＳ Ｐゴシック" w:eastAsia="ＭＳ Ｐゴシック" w:hAnsi="ＭＳ Ｐゴシック"/>
        </w:rPr>
        <w:t xml:space="preserve"> </w:t>
      </w:r>
      <w:r w:rsidRPr="002601AD">
        <w:rPr>
          <w:rFonts w:ascii="ＭＳ Ｐゴシック" w:eastAsia="ＭＳ Ｐゴシック" w:hAnsi="ＭＳ Ｐゴシック" w:hint="eastAsia"/>
        </w:rPr>
        <w:t>平成</w:t>
      </w:r>
      <w:r>
        <w:rPr>
          <w:rFonts w:ascii="ＭＳ Ｐゴシック" w:eastAsia="ＭＳ Ｐゴシック" w:hAnsi="ＭＳ Ｐゴシック"/>
        </w:rPr>
        <w:t>25</w:t>
      </w:r>
      <w:r w:rsidRPr="002601AD">
        <w:rPr>
          <w:rFonts w:ascii="ＭＳ Ｐゴシック" w:eastAsia="ＭＳ Ｐゴシック" w:hAnsi="ＭＳ Ｐゴシック" w:hint="eastAsia"/>
        </w:rPr>
        <w:t>年</w:t>
      </w:r>
      <w:r w:rsidRPr="002601AD">
        <w:rPr>
          <w:rFonts w:ascii="ＭＳ Ｐゴシック" w:eastAsia="ＭＳ Ｐゴシック" w:hAnsi="ＭＳ Ｐゴシック"/>
        </w:rPr>
        <w:t>1</w:t>
      </w:r>
      <w:r w:rsidRPr="002601AD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/>
        </w:rPr>
        <w:t>31</w:t>
      </w:r>
      <w:r>
        <w:rPr>
          <w:rFonts w:ascii="ＭＳ Ｐゴシック" w:eastAsia="ＭＳ Ｐゴシック" w:hAnsi="ＭＳ Ｐゴシック" w:hint="eastAsia"/>
        </w:rPr>
        <w:t>日（木</w:t>
      </w:r>
      <w:r w:rsidRPr="002601AD">
        <w:rPr>
          <w:rFonts w:ascii="ＭＳ Ｐゴシック" w:eastAsia="ＭＳ Ｐゴシック" w:hAnsi="ＭＳ Ｐゴシック" w:hint="eastAsia"/>
        </w:rPr>
        <w:t>）</w:t>
      </w:r>
      <w:r w:rsidRPr="002601AD">
        <w:rPr>
          <w:rFonts w:ascii="ＭＳ Ｐゴシック" w:eastAsia="ＭＳ Ｐゴシック" w:hAnsi="ＭＳ Ｐゴシック"/>
        </w:rPr>
        <w:t xml:space="preserve"> 13</w:t>
      </w:r>
      <w:r w:rsidRPr="002601AD">
        <w:rPr>
          <w:rFonts w:ascii="ＭＳ Ｐゴシック" w:eastAsia="ＭＳ Ｐゴシック" w:hAnsi="ＭＳ Ｐゴシック" w:hint="eastAsia"/>
        </w:rPr>
        <w:t>時～</w:t>
      </w:r>
      <w:r w:rsidRPr="002601AD">
        <w:rPr>
          <w:rFonts w:ascii="ＭＳ Ｐゴシック" w:eastAsia="ＭＳ Ｐゴシック" w:hAnsi="ＭＳ Ｐゴシック"/>
        </w:rPr>
        <w:t>17</w:t>
      </w:r>
      <w:r w:rsidRPr="002601AD">
        <w:rPr>
          <w:rFonts w:ascii="ＭＳ Ｐゴシック" w:eastAsia="ＭＳ Ｐゴシック" w:hAnsi="ＭＳ Ｐゴシック" w:hint="eastAsia"/>
        </w:rPr>
        <w:t>時</w:t>
      </w:r>
      <w:r>
        <w:rPr>
          <w:rFonts w:ascii="ＭＳ Ｐゴシック" w:eastAsia="ＭＳ Ｐゴシック" w:hAnsi="ＭＳ Ｐゴシック"/>
        </w:rPr>
        <w:t>30</w:t>
      </w:r>
      <w:r w:rsidRPr="002601AD">
        <w:rPr>
          <w:rFonts w:ascii="ＭＳ Ｐゴシック" w:eastAsia="ＭＳ Ｐゴシック" w:hAnsi="ＭＳ Ｐゴシック" w:hint="eastAsia"/>
        </w:rPr>
        <w:t>分</w:t>
      </w:r>
    </w:p>
    <w:p w:rsidR="00A13BCF" w:rsidRPr="00A34A9F" w:rsidRDefault="00A13BCF" w:rsidP="008A4591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val="de-DE"/>
        </w:rPr>
        <w:t>・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8A4591">
        <w:rPr>
          <w:rFonts w:ascii="ＭＳ Ｐゴシック" w:eastAsia="ＭＳ Ｐゴシック" w:hAnsi="ＭＳ Ｐゴシック" w:hint="eastAsia"/>
          <w:spacing w:val="89"/>
          <w:kern w:val="0"/>
          <w:fitText w:val="657" w:id="210386947"/>
          <w:lang w:val="de-DE"/>
        </w:rPr>
        <w:t>場</w:t>
      </w:r>
      <w:r w:rsidRPr="008A4591">
        <w:rPr>
          <w:rFonts w:ascii="ＭＳ Ｐゴシック" w:eastAsia="ＭＳ Ｐゴシック" w:hAnsi="ＭＳ Ｐゴシック" w:hint="eastAsia"/>
          <w:kern w:val="0"/>
          <w:fitText w:val="657" w:id="210386947"/>
          <w:lang w:val="de-DE"/>
        </w:rPr>
        <w:t>所</w:t>
      </w:r>
      <w:r>
        <w:rPr>
          <w:rFonts w:ascii="ＭＳ Ｐゴシック" w:eastAsia="ＭＳ Ｐゴシック" w:hAnsi="ＭＳ Ｐゴシック"/>
          <w:kern w:val="0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>
        <w:rPr>
          <w:rFonts w:ascii="ＭＳ Ｐゴシック" w:eastAsia="ＭＳ Ｐゴシック" w:hAnsi="ＭＳ Ｐゴシック" w:hint="eastAsia"/>
        </w:rPr>
        <w:t>高崎市総合福祉センタ</w:t>
      </w:r>
      <w:r>
        <w:rPr>
          <w:rFonts w:ascii="ＭＳ Ｐゴシック" w:eastAsia="ＭＳ Ｐゴシック" w:hAnsi="ＭＳ Ｐゴシック"/>
        </w:rPr>
        <w:t>-(</w:t>
      </w:r>
      <w:r>
        <w:rPr>
          <w:rFonts w:ascii="ＭＳ Ｐゴシック" w:eastAsia="ＭＳ Ｐゴシック" w:hAnsi="ＭＳ Ｐゴシック" w:hint="eastAsia"/>
        </w:rPr>
        <w:t>たまごホール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4A9F">
        <w:rPr>
          <w:rFonts w:ascii="ＭＳ Ｐゴシック" w:eastAsia="ＭＳ Ｐゴシック" w:hAnsi="ＭＳ Ｐゴシック" w:hint="eastAsia"/>
        </w:rPr>
        <w:t>（</w:t>
      </w:r>
      <w:r w:rsidRPr="00A34A9F">
        <w:rPr>
          <w:rFonts w:ascii="ＭＳ Ｐゴシック" w:eastAsia="ＭＳ Ｐゴシック" w:hAnsi="ＭＳ Ｐゴシック" w:hint="eastAsia"/>
          <w:color w:val="000000"/>
        </w:rPr>
        <w:t>高崎市</w:t>
      </w:r>
      <w:r>
        <w:rPr>
          <w:rFonts w:ascii="ＭＳ Ｐゴシック" w:eastAsia="ＭＳ Ｐゴシック" w:hAnsi="ＭＳ Ｐゴシック" w:hint="eastAsia"/>
          <w:color w:val="000000"/>
        </w:rPr>
        <w:t>末広町</w:t>
      </w:r>
      <w:r>
        <w:rPr>
          <w:rFonts w:ascii="ＭＳ Ｐゴシック" w:eastAsia="ＭＳ Ｐゴシック" w:hAnsi="ＭＳ Ｐゴシック"/>
          <w:color w:val="000000"/>
        </w:rPr>
        <w:t>115-1</w:t>
      </w:r>
      <w:r w:rsidRPr="00A34A9F">
        <w:rPr>
          <w:rFonts w:ascii="ＭＳ Ｐゴシック" w:eastAsia="ＭＳ Ｐゴシック" w:hAnsi="ＭＳ Ｐゴシック" w:hint="eastAsia"/>
        </w:rPr>
        <w:t>）</w:t>
      </w:r>
    </w:p>
    <w:p w:rsidR="00A13BCF" w:rsidRPr="00733622" w:rsidRDefault="00A13BCF" w:rsidP="008A4591">
      <w:pPr>
        <w:spacing w:line="320" w:lineRule="exact"/>
        <w:ind w:rightChars="188" w:right="412" w:firstLineChars="98" w:firstLine="215"/>
        <w:rPr>
          <w:rFonts w:ascii="ＭＳ Ｐゴシック" w:eastAsia="ＭＳ Ｐゴシック" w:hAnsi="ＭＳ Ｐゴシック"/>
          <w:lang w:val="de-DE"/>
        </w:rPr>
      </w:pPr>
      <w:r w:rsidRPr="00733622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</w:rPr>
        <w:t>参加費</w:t>
      </w:r>
      <w:r>
        <w:rPr>
          <w:rFonts w:ascii="ＭＳ Ｐゴシック" w:eastAsia="ＭＳ Ｐゴシック" w:hAnsi="ＭＳ Ｐゴシック"/>
          <w:kern w:val="0"/>
        </w:rPr>
        <w:t xml:space="preserve"> </w:t>
      </w:r>
      <w:r>
        <w:rPr>
          <w:rFonts w:ascii="ＭＳ Ｐゴシック" w:eastAsia="ＭＳ Ｐゴシック" w:hAnsi="ＭＳ Ｐゴシック" w:hint="eastAsia"/>
          <w:lang w:val="de-DE"/>
        </w:rPr>
        <w:t>：</w:t>
      </w:r>
      <w:r>
        <w:rPr>
          <w:rFonts w:ascii="ＭＳ Ｐゴシック" w:eastAsia="ＭＳ Ｐゴシック" w:hAnsi="ＭＳ Ｐゴシック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</w:rPr>
        <w:t>無料</w:t>
      </w:r>
    </w:p>
    <w:p w:rsidR="00A13BCF" w:rsidRPr="00733622" w:rsidRDefault="00A13BCF" w:rsidP="008A4591">
      <w:pPr>
        <w:spacing w:line="320" w:lineRule="exact"/>
        <w:ind w:rightChars="188" w:right="412"/>
        <w:rPr>
          <w:rFonts w:ascii="ＭＳ Ｐゴシック" w:eastAsia="ＭＳ Ｐゴシック" w:hAnsi="ＭＳ Ｐゴシック"/>
          <w:sz w:val="16"/>
          <w:szCs w:val="16"/>
          <w:lang w:val="de-DE"/>
        </w:rPr>
      </w:pPr>
      <w:r>
        <w:rPr>
          <w:noProof/>
        </w:rPr>
        <w:pict>
          <v:shape id="_x0000_s1029" type="#_x0000_t202" style="position:absolute;left:0;text-align:left;margin-left:44.6pt;margin-top:2.65pt;width:32.75pt;height:14.05pt;z-index:251659264;v-text-anchor:middle" stroked="f">
            <v:textbox inset="0,0,0,0">
              <w:txbxContent>
                <w:p w:rsidR="00A13BCF" w:rsidRDefault="00A13BCF" w:rsidP="008A4591">
                  <w:r>
                    <w:rPr>
                      <w:rFonts w:hint="eastAsia"/>
                    </w:rPr>
                    <w:t>ﾌﾘｶﾞﾅ</w:t>
                  </w:r>
                </w:p>
              </w:txbxContent>
            </v:textbox>
          </v:shape>
        </w:pict>
      </w: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御氏名：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  <w:r>
        <w:rPr>
          <w:noProof/>
        </w:rPr>
        <w:pict>
          <v:shape id="_x0000_s1030" type="#_x0000_t202" style="position:absolute;left:0;text-align:left;margin-left:44.6pt;margin-top:3.95pt;width:32.75pt;height:14.05pt;z-index:251660288;v-text-anchor:middle" stroked="f">
            <v:textbox inset="0,0,0,0">
              <w:txbxContent>
                <w:p w:rsidR="00A13BCF" w:rsidRDefault="00A13BCF" w:rsidP="008A4591">
                  <w:r>
                    <w:rPr>
                      <w:rFonts w:hint="eastAsia"/>
                    </w:rPr>
                    <w:t>ﾌﾘｶﾞﾅ</w:t>
                  </w:r>
                </w:p>
              </w:txbxContent>
            </v:textbox>
          </v:shape>
        </w:pict>
      </w:r>
      <w:r w:rsidRPr="00733622">
        <w:rPr>
          <w:rFonts w:ascii="ＭＳ Ｐゴシック" w:eastAsia="ＭＳ Ｐゴシック" w:hAnsi="ＭＳ Ｐゴシック" w:hint="eastAsia"/>
          <w:lang w:val="de-DE"/>
        </w:rPr>
        <w:t xml:space="preserve">　　　　　　　　　　　　　　　　　</w:t>
      </w: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御所属：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lang w:val="de-DE"/>
        </w:rPr>
      </w:pPr>
    </w:p>
    <w:p w:rsidR="00A13BCF" w:rsidRPr="00733622" w:rsidRDefault="00A13BCF" w:rsidP="008A4591">
      <w:pPr>
        <w:tabs>
          <w:tab w:val="left" w:pos="7088"/>
        </w:tabs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御連絡先：　　　　　　　　　　　　　　　　　　　　　　　　</w:t>
      </w:r>
      <w:r w:rsidRPr="00733622"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</w:t>
      </w:r>
      <w:r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A13BCF" w:rsidRPr="00733622" w:rsidRDefault="00A13BCF" w:rsidP="008A4591">
      <w:pPr>
        <w:spacing w:line="320" w:lineRule="exact"/>
        <w:ind w:leftChars="150" w:left="329"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電話：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</w:t>
      </w: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</w:p>
    <w:p w:rsidR="00A13BCF" w:rsidRPr="00733622" w:rsidRDefault="00A13BCF" w:rsidP="008A4591">
      <w:pPr>
        <w:spacing w:line="320" w:lineRule="exact"/>
        <w:ind w:leftChars="388" w:left="850" w:rightChars="188" w:right="412"/>
        <w:rPr>
          <w:rFonts w:ascii="ＭＳ Ｐゴシック" w:eastAsia="ＭＳ Ｐゴシック" w:hAnsi="ＭＳ Ｐゴシック"/>
          <w:u w:val="single"/>
          <w:lang w:val="de-DE"/>
        </w:rPr>
      </w:pPr>
      <w:r w:rsidRPr="00733622">
        <w:rPr>
          <w:rFonts w:ascii="ＭＳ Ｐゴシック" w:eastAsia="ＭＳ Ｐゴシック" w:hAnsi="ＭＳ Ｐゴシック"/>
          <w:u w:val="single"/>
          <w:lang w:val="de-DE"/>
        </w:rPr>
        <w:t>E-mail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：　　　　　　　　　　　　　　　</w:t>
      </w:r>
      <w:r w:rsidRPr="00733622">
        <w:rPr>
          <w:rFonts w:ascii="ＭＳ Ｐゴシック" w:eastAsia="ＭＳ Ｐゴシック" w:hAnsi="ＭＳ Ｐゴシック"/>
          <w:u w:val="single"/>
          <w:lang w:val="de-DE"/>
        </w:rPr>
        <w:t xml:space="preserve">  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　　　　　　　　　　　　　</w:t>
      </w:r>
      <w:r w:rsidRPr="00733622">
        <w:rPr>
          <w:rFonts w:ascii="ＭＳ Ｐゴシック" w:eastAsia="ＭＳ Ｐゴシック" w:hAnsi="ＭＳ Ｐゴシック"/>
          <w:u w:val="single"/>
          <w:lang w:val="de-DE"/>
        </w:rPr>
        <w:t xml:space="preserve"> </w:t>
      </w:r>
      <w:r w:rsidRPr="00733622"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  <w:lang w:val="de-DE"/>
        </w:rPr>
        <w:t xml:space="preserve">　　</w:t>
      </w:r>
    </w:p>
    <w:p w:rsidR="00A13BCF" w:rsidRDefault="00A13BCF" w:rsidP="008A4591">
      <w:pPr>
        <w:spacing w:line="300" w:lineRule="exact"/>
        <w:rPr>
          <w:rFonts w:ascii="ＭＳ Ｐゴシック" w:eastAsia="ＭＳ Ｐゴシック" w:hAnsi="ＭＳ Ｐゴシック"/>
          <w:color w:val="FF0000"/>
          <w:sz w:val="22"/>
          <w:lang w:val="de-DE"/>
        </w:rPr>
      </w:pPr>
    </w:p>
    <w:p w:rsidR="00A13BCF" w:rsidRPr="00A00785" w:rsidRDefault="00A13BCF" w:rsidP="008A4591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 w:rsidRPr="00A00785">
        <w:rPr>
          <w:rFonts w:ascii="ＭＳ Ｐゴシック" w:eastAsia="ＭＳ Ｐゴシック" w:hAnsi="ＭＳ Ｐゴシック" w:hint="eastAsia"/>
          <w:sz w:val="22"/>
          <w:lang w:val="de-DE"/>
        </w:rPr>
        <w:t>※記載された個人情報は、本フォーラムに関しての集計、次回の案内状送付に使用させていただきます。</w:t>
      </w:r>
    </w:p>
    <w:p w:rsidR="00A13BCF" w:rsidRPr="00A00785" w:rsidRDefault="00A13BCF" w:rsidP="008A4591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Pr="00E35EAB" w:rsidRDefault="00A13BCF" w:rsidP="008A4591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p w:rsidR="00A13BCF" w:rsidRDefault="00A13BCF" w:rsidP="008A4591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  <w:r>
        <w:rPr>
          <w:noProof/>
        </w:rPr>
        <w:pict>
          <v:rect id="_x0000_s1031" style="position:absolute;left:0;text-align:left;margin-left:.65pt;margin-top:22.65pt;width:479.25pt;height:147.05pt;z-index:251658240">
            <v:textbox inset="5.85pt,.7pt,5.85pt,.7pt"/>
          </v:rect>
        </w:pict>
      </w:r>
      <w:r>
        <w:rPr>
          <w:rFonts w:ascii="ＭＳ Ｐゴシック" w:eastAsia="ＭＳ Ｐゴシック" w:hAnsi="ＭＳ Ｐゴシック" w:hint="eastAsia"/>
          <w:sz w:val="22"/>
          <w:lang w:val="de-DE"/>
        </w:rPr>
        <w:t>【技術相談を希望される方は、相談内容を以下にお書きください。】</w:t>
      </w:r>
    </w:p>
    <w:p w:rsidR="00A13BCF" w:rsidRDefault="00A13BCF" w:rsidP="00B542F7">
      <w:pPr>
        <w:spacing w:line="300" w:lineRule="exact"/>
        <w:rPr>
          <w:rFonts w:ascii="ＭＳ Ｐゴシック" w:eastAsia="ＭＳ Ｐゴシック" w:hAnsi="ＭＳ Ｐゴシック"/>
          <w:sz w:val="22"/>
          <w:lang w:val="de-DE"/>
        </w:rPr>
      </w:pPr>
    </w:p>
    <w:sectPr w:rsidR="00A13BCF" w:rsidSect="009139CB">
      <w:footerReference w:type="even" r:id="rId7"/>
      <w:footerReference w:type="first" r:id="rId8"/>
      <w:pgSz w:w="11906" w:h="16838" w:code="9"/>
      <w:pgMar w:top="851" w:right="1021" w:bottom="660" w:left="1247" w:header="0" w:footer="0" w:gutter="0"/>
      <w:pgNumType w:start="0"/>
      <w:cols w:space="425"/>
      <w:titlePg/>
      <w:docGrid w:type="linesAndChars" w:linePitch="330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CF" w:rsidRDefault="00A13BCF">
      <w:r>
        <w:separator/>
      </w:r>
    </w:p>
  </w:endnote>
  <w:endnote w:type="continuationSeparator" w:id="0">
    <w:p w:rsidR="00A13BCF" w:rsidRDefault="00A1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CF" w:rsidRDefault="00A13B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BCF" w:rsidRDefault="00A1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CF" w:rsidRDefault="00A13BCF" w:rsidP="00674DDE">
    <w:pPr>
      <w:pStyle w:val="Footer"/>
      <w:jc w:val="right"/>
    </w:pP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CF" w:rsidRDefault="00A13BCF">
      <w:r>
        <w:separator/>
      </w:r>
    </w:p>
  </w:footnote>
  <w:footnote w:type="continuationSeparator" w:id="0">
    <w:p w:rsidR="00A13BCF" w:rsidRDefault="00A13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cs="Times New Roman" w:hint="eastAsia"/>
      </w:rPr>
    </w:lvl>
  </w:abstractNum>
  <w:abstractNum w:abstractNumId="1">
    <w:nsid w:val="0205203C"/>
    <w:multiLevelType w:val="hybridMultilevel"/>
    <w:tmpl w:val="8D0A51FE"/>
    <w:lvl w:ilvl="0" w:tplc="D8F6D2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11E72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FACF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EAB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E642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4AC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AC683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A8E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EC1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6F565F"/>
    <w:multiLevelType w:val="singleLevel"/>
    <w:tmpl w:val="7464AB4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30"/>
      </w:pPr>
      <w:rPr>
        <w:rFonts w:cs="Times New Roman" w:hint="default"/>
      </w:rPr>
    </w:lvl>
  </w:abstractNum>
  <w:abstractNum w:abstractNumId="3">
    <w:nsid w:val="04747FEE"/>
    <w:multiLevelType w:val="hybridMultilevel"/>
    <w:tmpl w:val="1F6003D2"/>
    <w:lvl w:ilvl="0" w:tplc="29E45F5E">
      <w:start w:val="1"/>
      <w:numFmt w:val="decimalEnclosedCircle"/>
      <w:lvlText w:val="%1"/>
      <w:lvlJc w:val="left"/>
      <w:pPr>
        <w:tabs>
          <w:tab w:val="num" w:pos="870"/>
        </w:tabs>
        <w:ind w:left="870" w:hanging="555"/>
      </w:pPr>
      <w:rPr>
        <w:rFonts w:cs="Times New Roman" w:hint="eastAsia"/>
      </w:rPr>
    </w:lvl>
    <w:lvl w:ilvl="1" w:tplc="1B1A2920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2B20BBB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6E6CB79E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9854463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9DA2C52C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A8AAEDD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687E1C6A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617EB2E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4">
    <w:nsid w:val="0A2E4766"/>
    <w:multiLevelType w:val="singleLevel"/>
    <w:tmpl w:val="92B21A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5">
    <w:nsid w:val="0B933DB9"/>
    <w:multiLevelType w:val="singleLevel"/>
    <w:tmpl w:val="3EFA8CA6"/>
    <w:lvl w:ilvl="0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</w:abstractNum>
  <w:abstractNum w:abstractNumId="6">
    <w:nsid w:val="1409489B"/>
    <w:multiLevelType w:val="hybridMultilevel"/>
    <w:tmpl w:val="288C05C4"/>
    <w:lvl w:ilvl="0" w:tplc="C47A2982">
      <w:start w:val="1"/>
      <w:numFmt w:val="decimal"/>
      <w:suff w:val="space"/>
      <w:lvlText w:val="%1."/>
      <w:lvlJc w:val="left"/>
      <w:pPr>
        <w:ind w:left="400" w:hanging="2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  <w:rPr>
        <w:rFonts w:cs="Times New Roman"/>
      </w:rPr>
    </w:lvl>
  </w:abstractNum>
  <w:abstractNum w:abstractNumId="7">
    <w:nsid w:val="14BF1271"/>
    <w:multiLevelType w:val="hybridMultilevel"/>
    <w:tmpl w:val="64B4D1D4"/>
    <w:lvl w:ilvl="0" w:tplc="D7EE675C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CD3065AE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226E2C86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9EBE61BA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985A4D78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76B6A3A0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DC5EB6E0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53FC72B8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5E205C54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8">
    <w:nsid w:val="19284C61"/>
    <w:multiLevelType w:val="hybridMultilevel"/>
    <w:tmpl w:val="C226CCB2"/>
    <w:lvl w:ilvl="0" w:tplc="66E847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7228EAF6">
      <w:start w:val="1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hint="default"/>
      </w:rPr>
    </w:lvl>
    <w:lvl w:ilvl="2" w:tplc="987A2E9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E8942AD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DEE246D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500F4D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5DC6135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90FBF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3FE0DD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1B3E4024"/>
    <w:multiLevelType w:val="hybridMultilevel"/>
    <w:tmpl w:val="0C3E1CE8"/>
    <w:lvl w:ilvl="0" w:tplc="8A64CA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5F2769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77E7F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07210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71A6E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B9E1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E8E12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25EFC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96429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C565327"/>
    <w:multiLevelType w:val="hybridMultilevel"/>
    <w:tmpl w:val="43BE5918"/>
    <w:lvl w:ilvl="0" w:tplc="8D5C89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166EC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1AEDF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E00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5010D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B08F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2A9A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DA69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F456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E7B135A"/>
    <w:multiLevelType w:val="hybridMultilevel"/>
    <w:tmpl w:val="751ADA62"/>
    <w:lvl w:ilvl="0" w:tplc="5B94D920">
      <w:start w:val="1"/>
      <w:numFmt w:val="decimalFullWidth"/>
      <w:lvlText w:val="%1．"/>
      <w:lvlJc w:val="left"/>
      <w:pPr>
        <w:tabs>
          <w:tab w:val="num" w:pos="669"/>
        </w:tabs>
        <w:ind w:left="669" w:hanging="45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  <w:rPr>
        <w:rFonts w:cs="Times New Roman"/>
      </w:rPr>
    </w:lvl>
  </w:abstractNum>
  <w:abstractNum w:abstractNumId="12">
    <w:nsid w:val="2A3C7E81"/>
    <w:multiLevelType w:val="hybridMultilevel"/>
    <w:tmpl w:val="41860CCE"/>
    <w:lvl w:ilvl="0" w:tplc="C6426776">
      <w:start w:val="1"/>
      <w:numFmt w:val="bullet"/>
      <w:lvlText w:val="・"/>
      <w:lvlJc w:val="left"/>
      <w:pPr>
        <w:tabs>
          <w:tab w:val="num" w:pos="1081"/>
        </w:tabs>
        <w:ind w:left="1081" w:hanging="360"/>
      </w:pPr>
      <w:rPr>
        <w:rFonts w:ascii="ＭＳ 明朝" w:eastAsia="ＭＳ 明朝" w:hAnsi="Century" w:hint="eastAsia"/>
      </w:rPr>
    </w:lvl>
    <w:lvl w:ilvl="1" w:tplc="7304EE96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2" w:tplc="9540568E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3" w:tplc="ED3E19EE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4" w:tplc="37CA9180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5" w:tplc="841EEF90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6" w:tplc="2E1C34C2" w:tentative="1">
      <w:start w:val="1"/>
      <w:numFmt w:val="bullet"/>
      <w:lvlText w:val="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7" w:tplc="887C76B8" w:tentative="1">
      <w:start w:val="1"/>
      <w:numFmt w:val="bullet"/>
      <w:lvlText w:val="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8" w:tplc="E8D4B5FA" w:tentative="1">
      <w:start w:val="1"/>
      <w:numFmt w:val="bullet"/>
      <w:lvlText w:val="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</w:abstractNum>
  <w:abstractNum w:abstractNumId="13">
    <w:nsid w:val="2ACA378B"/>
    <w:multiLevelType w:val="hybridMultilevel"/>
    <w:tmpl w:val="2C728280"/>
    <w:lvl w:ilvl="0" w:tplc="92949C22">
      <w:start w:val="6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>
    <w:nsid w:val="2D9903AC"/>
    <w:multiLevelType w:val="hybridMultilevel"/>
    <w:tmpl w:val="A37A0844"/>
    <w:lvl w:ilvl="0" w:tplc="4732C8FA">
      <w:start w:val="2"/>
      <w:numFmt w:val="decimalEnclosedCircle"/>
      <w:lvlText w:val="%1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  <w:rPr>
        <w:rFonts w:cs="Times New Roman"/>
      </w:rPr>
    </w:lvl>
  </w:abstractNum>
  <w:abstractNum w:abstractNumId="15">
    <w:nsid w:val="325771BE"/>
    <w:multiLevelType w:val="hybridMultilevel"/>
    <w:tmpl w:val="7AA6D99C"/>
    <w:lvl w:ilvl="0" w:tplc="DB641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8"/>
        </w:tabs>
        <w:ind w:left="428" w:hanging="420"/>
      </w:pPr>
      <w:rPr>
        <w:rFonts w:cs="Times New Roman"/>
      </w:rPr>
    </w:lvl>
    <w:lvl w:ilvl="2" w:tplc="3F449DB0">
      <w:start w:val="1"/>
      <w:numFmt w:val="bullet"/>
      <w:lvlText w:val="○"/>
      <w:lvlJc w:val="left"/>
      <w:pPr>
        <w:tabs>
          <w:tab w:val="num" w:pos="908"/>
        </w:tabs>
        <w:ind w:left="908" w:hanging="480"/>
      </w:pPr>
      <w:rPr>
        <w:rFonts w:ascii="ＭＳ 明朝" w:eastAsia="ＭＳ 明朝" w:hAnsi="ＭＳ 明朝" w:hint="eastAsia"/>
      </w:rPr>
    </w:lvl>
    <w:lvl w:ilvl="3" w:tplc="324ACE32">
      <w:start w:val="10"/>
      <w:numFmt w:val="bullet"/>
      <w:lvlText w:val="※"/>
      <w:lvlJc w:val="left"/>
      <w:pPr>
        <w:tabs>
          <w:tab w:val="num" w:pos="1208"/>
        </w:tabs>
        <w:ind w:left="1208" w:hanging="360"/>
      </w:pPr>
      <w:rPr>
        <w:rFonts w:ascii="ＭＳ 明朝" w:eastAsia="ＭＳ 明朝" w:hAnsi="ＭＳ 明朝" w:hint="eastAsia"/>
      </w:rPr>
    </w:lvl>
    <w:lvl w:ilvl="4" w:tplc="6C6A7FBA">
      <w:start w:val="1"/>
      <w:numFmt w:val="decimalFullWidth"/>
      <w:lvlText w:val="%5．"/>
      <w:lvlJc w:val="left"/>
      <w:pPr>
        <w:ind w:left="1988" w:hanging="720"/>
      </w:pPr>
      <w:rPr>
        <w:rFonts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08"/>
        </w:tabs>
        <w:ind w:left="2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8"/>
        </w:tabs>
        <w:ind w:left="2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48"/>
        </w:tabs>
        <w:ind w:left="2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8"/>
        </w:tabs>
        <w:ind w:left="3368" w:hanging="420"/>
      </w:pPr>
      <w:rPr>
        <w:rFonts w:cs="Times New Roman"/>
      </w:rPr>
    </w:lvl>
  </w:abstractNum>
  <w:abstractNum w:abstractNumId="16">
    <w:nsid w:val="39680EAF"/>
    <w:multiLevelType w:val="multilevel"/>
    <w:tmpl w:val="FB0A525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>
    <w:nsid w:val="3AB87617"/>
    <w:multiLevelType w:val="hybridMultilevel"/>
    <w:tmpl w:val="626ADCC6"/>
    <w:lvl w:ilvl="0" w:tplc="61D49F3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3B0D1208"/>
    <w:multiLevelType w:val="hybridMultilevel"/>
    <w:tmpl w:val="59325A50"/>
    <w:lvl w:ilvl="0" w:tplc="31DC26C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B200488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4BED21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B063C3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6B701D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7CD4453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6E3677C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6B289D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C77EA8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3CA00310"/>
    <w:multiLevelType w:val="multilevel"/>
    <w:tmpl w:val="76006C24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1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>
    <w:nsid w:val="3F2A68D9"/>
    <w:multiLevelType w:val="hybridMultilevel"/>
    <w:tmpl w:val="9D96F71E"/>
    <w:lvl w:ilvl="0" w:tplc="878205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64441C9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85F44E4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40E634E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383233C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1A00F69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8C589C4E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C618194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25AC9B72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1">
    <w:nsid w:val="4BA3749D"/>
    <w:multiLevelType w:val="hybridMultilevel"/>
    <w:tmpl w:val="95848484"/>
    <w:lvl w:ilvl="0" w:tplc="3F449DB0">
      <w:start w:val="1"/>
      <w:numFmt w:val="bullet"/>
      <w:lvlText w:val="○"/>
      <w:lvlJc w:val="left"/>
      <w:pPr>
        <w:ind w:left="13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4BFF427D"/>
    <w:multiLevelType w:val="hybridMultilevel"/>
    <w:tmpl w:val="372ABBE6"/>
    <w:lvl w:ilvl="0" w:tplc="4A76E8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05ECC"/>
    <w:multiLevelType w:val="hybridMultilevel"/>
    <w:tmpl w:val="E93E8400"/>
    <w:lvl w:ilvl="0" w:tplc="64B6F34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9AC9CC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2" w:tplc="2E2EEC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9800D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C463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92B24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C5AC8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CACF7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946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58B72CB4"/>
    <w:multiLevelType w:val="hybridMultilevel"/>
    <w:tmpl w:val="83E8D84C"/>
    <w:lvl w:ilvl="0" w:tplc="D8E687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CB6C5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6AE65E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B8E1E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FE29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9560A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DADA7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8C9E2B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E6C18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8C5574D"/>
    <w:multiLevelType w:val="hybridMultilevel"/>
    <w:tmpl w:val="ABA69E4A"/>
    <w:lvl w:ilvl="0" w:tplc="0F1AC88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ＭＳ 明朝" w:eastAsia="ＭＳ 明朝" w:cs="Times New Roman" w:hint="eastAsia"/>
      </w:rPr>
    </w:lvl>
    <w:lvl w:ilvl="1" w:tplc="613A7BC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2A2EA63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A10790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3C26B4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5C86FA3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38CC6BA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6360EB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60F888C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6">
    <w:nsid w:val="5CB25D7F"/>
    <w:multiLevelType w:val="hybridMultilevel"/>
    <w:tmpl w:val="C2E69A84"/>
    <w:lvl w:ilvl="0" w:tplc="1730E11E">
      <w:numFmt w:val="bullet"/>
      <w:lvlText w:val="＊"/>
      <w:lvlJc w:val="left"/>
      <w:pPr>
        <w:tabs>
          <w:tab w:val="num" w:pos="1455"/>
        </w:tabs>
        <w:ind w:left="1455" w:hanging="360"/>
      </w:pPr>
      <w:rPr>
        <w:rFonts w:ascii="平成明朝" w:eastAsia="平成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27">
    <w:nsid w:val="5D7A5D41"/>
    <w:multiLevelType w:val="hybridMultilevel"/>
    <w:tmpl w:val="974CC620"/>
    <w:lvl w:ilvl="0" w:tplc="ABFEB2FA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cs="Times New Roman" w:hint="eastAsia"/>
      </w:rPr>
    </w:lvl>
    <w:lvl w:ilvl="1" w:tplc="BA90C0E6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B16632BC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CBAC37F0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437A1562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C6C65248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FDAA1866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4FACF78C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3E1AC7AE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28">
    <w:nsid w:val="5E7A48D4"/>
    <w:multiLevelType w:val="hybridMultilevel"/>
    <w:tmpl w:val="5E6AA6BE"/>
    <w:lvl w:ilvl="0" w:tplc="3420F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12F6B0F"/>
    <w:multiLevelType w:val="hybridMultilevel"/>
    <w:tmpl w:val="66486434"/>
    <w:lvl w:ilvl="0" w:tplc="E2CC3D7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AD7AA6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53043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3966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6D093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1ACA09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E12C6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2796EA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D2A91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1911F68"/>
    <w:multiLevelType w:val="hybridMultilevel"/>
    <w:tmpl w:val="164221DE"/>
    <w:lvl w:ilvl="0" w:tplc="72AA734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DD89C1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22C2F76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99D655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A20648A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EBEC7C3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65485C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6C614C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7A0EE5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>
    <w:nsid w:val="736C3F44"/>
    <w:multiLevelType w:val="hybridMultilevel"/>
    <w:tmpl w:val="2D546478"/>
    <w:lvl w:ilvl="0" w:tplc="F8B83FEA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ascii="Century" w:hAnsi="Century" w:cs="Times New Roman" w:hint="eastAsia"/>
        <w:sz w:val="21"/>
      </w:rPr>
    </w:lvl>
    <w:lvl w:ilvl="1" w:tplc="8396B31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CBDC4E2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3CBED5C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C31A5D5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ECA285C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62E43A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8C24BEE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18BA0C74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2">
    <w:nsid w:val="7A350C97"/>
    <w:multiLevelType w:val="hybridMultilevel"/>
    <w:tmpl w:val="590CB9AC"/>
    <w:lvl w:ilvl="0" w:tplc="C02878A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1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3"/>
  </w:num>
  <w:num w:numId="13">
    <w:abstractNumId w:val="18"/>
  </w:num>
  <w:num w:numId="14">
    <w:abstractNumId w:val="8"/>
  </w:num>
  <w:num w:numId="15">
    <w:abstractNumId w:val="30"/>
  </w:num>
  <w:num w:numId="16">
    <w:abstractNumId w:val="2"/>
  </w:num>
  <w:num w:numId="17">
    <w:abstractNumId w:val="5"/>
  </w:num>
  <w:num w:numId="18">
    <w:abstractNumId w:val="29"/>
  </w:num>
  <w:num w:numId="19">
    <w:abstractNumId w:val="25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1"/>
  </w:num>
  <w:num w:numId="25">
    <w:abstractNumId w:val="11"/>
  </w:num>
  <w:num w:numId="26">
    <w:abstractNumId w:val="26"/>
  </w:num>
  <w:num w:numId="27">
    <w:abstractNumId w:val="22"/>
  </w:num>
  <w:num w:numId="28">
    <w:abstractNumId w:val="6"/>
  </w:num>
  <w:num w:numId="29">
    <w:abstractNumId w:val="28"/>
  </w:num>
  <w:num w:numId="30">
    <w:abstractNumId w:val="14"/>
  </w:num>
  <w:num w:numId="31">
    <w:abstractNumId w:val="13"/>
  </w:num>
  <w:num w:numId="32">
    <w:abstractNumId w:val="15"/>
  </w:num>
  <w:num w:numId="33">
    <w:abstractNumId w:val="17"/>
  </w:num>
  <w:num w:numId="34">
    <w:abstractNumId w:val="2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B8"/>
    <w:rsid w:val="00003412"/>
    <w:rsid w:val="00010500"/>
    <w:rsid w:val="00010847"/>
    <w:rsid w:val="00010CE5"/>
    <w:rsid w:val="00015923"/>
    <w:rsid w:val="00017281"/>
    <w:rsid w:val="00021E93"/>
    <w:rsid w:val="00022309"/>
    <w:rsid w:val="00040F58"/>
    <w:rsid w:val="00042230"/>
    <w:rsid w:val="00046E03"/>
    <w:rsid w:val="00050B48"/>
    <w:rsid w:val="000520CF"/>
    <w:rsid w:val="000700E9"/>
    <w:rsid w:val="00082E73"/>
    <w:rsid w:val="0008454D"/>
    <w:rsid w:val="00087619"/>
    <w:rsid w:val="00097894"/>
    <w:rsid w:val="000A37EA"/>
    <w:rsid w:val="000B7E41"/>
    <w:rsid w:val="000C3837"/>
    <w:rsid w:val="000D2DCB"/>
    <w:rsid w:val="000D38D5"/>
    <w:rsid w:val="000E601B"/>
    <w:rsid w:val="0010444C"/>
    <w:rsid w:val="00104ED0"/>
    <w:rsid w:val="00114D46"/>
    <w:rsid w:val="001315BC"/>
    <w:rsid w:val="0013335B"/>
    <w:rsid w:val="00133C5A"/>
    <w:rsid w:val="00145ADB"/>
    <w:rsid w:val="001469FA"/>
    <w:rsid w:val="00147252"/>
    <w:rsid w:val="00151B2E"/>
    <w:rsid w:val="001646E9"/>
    <w:rsid w:val="00171E05"/>
    <w:rsid w:val="0018048B"/>
    <w:rsid w:val="00192A3B"/>
    <w:rsid w:val="001A2EA4"/>
    <w:rsid w:val="001C7B15"/>
    <w:rsid w:val="001D6633"/>
    <w:rsid w:val="001F0291"/>
    <w:rsid w:val="001F6BEA"/>
    <w:rsid w:val="001F6D0E"/>
    <w:rsid w:val="002145D8"/>
    <w:rsid w:val="002145DD"/>
    <w:rsid w:val="00216E4E"/>
    <w:rsid w:val="00221148"/>
    <w:rsid w:val="00230F2A"/>
    <w:rsid w:val="00233354"/>
    <w:rsid w:val="00252307"/>
    <w:rsid w:val="002561C7"/>
    <w:rsid w:val="00257615"/>
    <w:rsid w:val="00257C83"/>
    <w:rsid w:val="002601AD"/>
    <w:rsid w:val="0026395C"/>
    <w:rsid w:val="00265AB9"/>
    <w:rsid w:val="00267E08"/>
    <w:rsid w:val="0027518F"/>
    <w:rsid w:val="00277A1F"/>
    <w:rsid w:val="0028340E"/>
    <w:rsid w:val="00291FE4"/>
    <w:rsid w:val="002A31B0"/>
    <w:rsid w:val="002A32C3"/>
    <w:rsid w:val="002A3CAF"/>
    <w:rsid w:val="002B27AF"/>
    <w:rsid w:val="002B2D9F"/>
    <w:rsid w:val="002C762A"/>
    <w:rsid w:val="002F21A9"/>
    <w:rsid w:val="00307728"/>
    <w:rsid w:val="00307BB5"/>
    <w:rsid w:val="003117FB"/>
    <w:rsid w:val="0031365E"/>
    <w:rsid w:val="00322232"/>
    <w:rsid w:val="00336574"/>
    <w:rsid w:val="00353C95"/>
    <w:rsid w:val="003553EC"/>
    <w:rsid w:val="00362097"/>
    <w:rsid w:val="003620A1"/>
    <w:rsid w:val="00364084"/>
    <w:rsid w:val="00365745"/>
    <w:rsid w:val="00374F62"/>
    <w:rsid w:val="0037660D"/>
    <w:rsid w:val="003827CF"/>
    <w:rsid w:val="003872A5"/>
    <w:rsid w:val="00390E1E"/>
    <w:rsid w:val="00394E6C"/>
    <w:rsid w:val="003A0B74"/>
    <w:rsid w:val="003A13F1"/>
    <w:rsid w:val="003A5218"/>
    <w:rsid w:val="003A7853"/>
    <w:rsid w:val="003A7DAB"/>
    <w:rsid w:val="003B51FF"/>
    <w:rsid w:val="003B65DE"/>
    <w:rsid w:val="003C2F69"/>
    <w:rsid w:val="003C3EB9"/>
    <w:rsid w:val="003C67CA"/>
    <w:rsid w:val="003D38D3"/>
    <w:rsid w:val="003D75A9"/>
    <w:rsid w:val="003F3DE0"/>
    <w:rsid w:val="003F6C84"/>
    <w:rsid w:val="00402723"/>
    <w:rsid w:val="00403C0A"/>
    <w:rsid w:val="004056ED"/>
    <w:rsid w:val="00412161"/>
    <w:rsid w:val="004168F9"/>
    <w:rsid w:val="00420D99"/>
    <w:rsid w:val="00421ECB"/>
    <w:rsid w:val="004232DD"/>
    <w:rsid w:val="00424FCA"/>
    <w:rsid w:val="004273C7"/>
    <w:rsid w:val="0042785D"/>
    <w:rsid w:val="00440B97"/>
    <w:rsid w:val="00446D71"/>
    <w:rsid w:val="00473505"/>
    <w:rsid w:val="00482822"/>
    <w:rsid w:val="00492E4C"/>
    <w:rsid w:val="00493FE6"/>
    <w:rsid w:val="00494A2F"/>
    <w:rsid w:val="0049550F"/>
    <w:rsid w:val="00497763"/>
    <w:rsid w:val="004A6801"/>
    <w:rsid w:val="004B635B"/>
    <w:rsid w:val="004C2464"/>
    <w:rsid w:val="004D3D1B"/>
    <w:rsid w:val="004D747B"/>
    <w:rsid w:val="004F030A"/>
    <w:rsid w:val="004F3194"/>
    <w:rsid w:val="004F73EE"/>
    <w:rsid w:val="00513F04"/>
    <w:rsid w:val="00516043"/>
    <w:rsid w:val="00525408"/>
    <w:rsid w:val="00536FE2"/>
    <w:rsid w:val="00543825"/>
    <w:rsid w:val="00543FDD"/>
    <w:rsid w:val="0054653A"/>
    <w:rsid w:val="00551C23"/>
    <w:rsid w:val="00552633"/>
    <w:rsid w:val="00560173"/>
    <w:rsid w:val="00560A02"/>
    <w:rsid w:val="00570BC4"/>
    <w:rsid w:val="00574A2B"/>
    <w:rsid w:val="005756E0"/>
    <w:rsid w:val="00576A04"/>
    <w:rsid w:val="0057702A"/>
    <w:rsid w:val="00583C02"/>
    <w:rsid w:val="005879E3"/>
    <w:rsid w:val="005900AF"/>
    <w:rsid w:val="005944DB"/>
    <w:rsid w:val="005962BD"/>
    <w:rsid w:val="0059666A"/>
    <w:rsid w:val="00597621"/>
    <w:rsid w:val="005A00CE"/>
    <w:rsid w:val="005A6865"/>
    <w:rsid w:val="005B180F"/>
    <w:rsid w:val="005B196A"/>
    <w:rsid w:val="005C4B71"/>
    <w:rsid w:val="005D25E8"/>
    <w:rsid w:val="005D32C8"/>
    <w:rsid w:val="005E1CA0"/>
    <w:rsid w:val="005F6EED"/>
    <w:rsid w:val="00602EC8"/>
    <w:rsid w:val="00610324"/>
    <w:rsid w:val="006178BD"/>
    <w:rsid w:val="0062056D"/>
    <w:rsid w:val="00623ACE"/>
    <w:rsid w:val="00630B51"/>
    <w:rsid w:val="006339C2"/>
    <w:rsid w:val="006351D5"/>
    <w:rsid w:val="006370DC"/>
    <w:rsid w:val="00651BC1"/>
    <w:rsid w:val="006540DF"/>
    <w:rsid w:val="00655AE5"/>
    <w:rsid w:val="006563E9"/>
    <w:rsid w:val="006579BA"/>
    <w:rsid w:val="00672245"/>
    <w:rsid w:val="00674DDE"/>
    <w:rsid w:val="0069366B"/>
    <w:rsid w:val="006A0D75"/>
    <w:rsid w:val="006A103D"/>
    <w:rsid w:val="006A3992"/>
    <w:rsid w:val="006A585E"/>
    <w:rsid w:val="006B1357"/>
    <w:rsid w:val="006B2756"/>
    <w:rsid w:val="006C6DD1"/>
    <w:rsid w:val="006D4F15"/>
    <w:rsid w:val="006E7FD5"/>
    <w:rsid w:val="007006F6"/>
    <w:rsid w:val="00702408"/>
    <w:rsid w:val="00711528"/>
    <w:rsid w:val="0072791F"/>
    <w:rsid w:val="00733622"/>
    <w:rsid w:val="00733D30"/>
    <w:rsid w:val="00734854"/>
    <w:rsid w:val="007358B8"/>
    <w:rsid w:val="00742886"/>
    <w:rsid w:val="00744610"/>
    <w:rsid w:val="00755995"/>
    <w:rsid w:val="007569A0"/>
    <w:rsid w:val="00760FE0"/>
    <w:rsid w:val="00764D58"/>
    <w:rsid w:val="0077668D"/>
    <w:rsid w:val="00780A54"/>
    <w:rsid w:val="0079076C"/>
    <w:rsid w:val="00795D75"/>
    <w:rsid w:val="007A430E"/>
    <w:rsid w:val="007B0C1A"/>
    <w:rsid w:val="007B5A71"/>
    <w:rsid w:val="007C1ACB"/>
    <w:rsid w:val="007C1F94"/>
    <w:rsid w:val="007D16C0"/>
    <w:rsid w:val="007D3EAA"/>
    <w:rsid w:val="007E03C5"/>
    <w:rsid w:val="007F1670"/>
    <w:rsid w:val="008223D1"/>
    <w:rsid w:val="008339A5"/>
    <w:rsid w:val="00841186"/>
    <w:rsid w:val="00856095"/>
    <w:rsid w:val="008573D3"/>
    <w:rsid w:val="00886718"/>
    <w:rsid w:val="008A2454"/>
    <w:rsid w:val="008A4591"/>
    <w:rsid w:val="008D2AD9"/>
    <w:rsid w:val="008E319C"/>
    <w:rsid w:val="008E5EFD"/>
    <w:rsid w:val="008E6DF3"/>
    <w:rsid w:val="008F345F"/>
    <w:rsid w:val="008F3F84"/>
    <w:rsid w:val="00911DA3"/>
    <w:rsid w:val="0091367D"/>
    <w:rsid w:val="009139CB"/>
    <w:rsid w:val="00922D4D"/>
    <w:rsid w:val="00933667"/>
    <w:rsid w:val="009349FE"/>
    <w:rsid w:val="00935500"/>
    <w:rsid w:val="0094167D"/>
    <w:rsid w:val="00941A8A"/>
    <w:rsid w:val="00942561"/>
    <w:rsid w:val="00956EB9"/>
    <w:rsid w:val="00967CEB"/>
    <w:rsid w:val="00980504"/>
    <w:rsid w:val="00980D42"/>
    <w:rsid w:val="009845D1"/>
    <w:rsid w:val="0099628E"/>
    <w:rsid w:val="009966FB"/>
    <w:rsid w:val="009972D1"/>
    <w:rsid w:val="009A77B0"/>
    <w:rsid w:val="009B2336"/>
    <w:rsid w:val="009D0820"/>
    <w:rsid w:val="009E0345"/>
    <w:rsid w:val="009E03D0"/>
    <w:rsid w:val="009E08A6"/>
    <w:rsid w:val="00A00785"/>
    <w:rsid w:val="00A044A8"/>
    <w:rsid w:val="00A13BCF"/>
    <w:rsid w:val="00A24518"/>
    <w:rsid w:val="00A256FA"/>
    <w:rsid w:val="00A26AB7"/>
    <w:rsid w:val="00A34A23"/>
    <w:rsid w:val="00A34A9F"/>
    <w:rsid w:val="00A36750"/>
    <w:rsid w:val="00A367ED"/>
    <w:rsid w:val="00A36D81"/>
    <w:rsid w:val="00A421CC"/>
    <w:rsid w:val="00A42762"/>
    <w:rsid w:val="00A45A86"/>
    <w:rsid w:val="00A5325C"/>
    <w:rsid w:val="00A54604"/>
    <w:rsid w:val="00A607BF"/>
    <w:rsid w:val="00A65B6C"/>
    <w:rsid w:val="00A6681F"/>
    <w:rsid w:val="00A83292"/>
    <w:rsid w:val="00A96D77"/>
    <w:rsid w:val="00AA21DA"/>
    <w:rsid w:val="00AB6A3B"/>
    <w:rsid w:val="00AC5AFD"/>
    <w:rsid w:val="00AD1417"/>
    <w:rsid w:val="00AE69B6"/>
    <w:rsid w:val="00AF02D1"/>
    <w:rsid w:val="00AF246E"/>
    <w:rsid w:val="00B05B4C"/>
    <w:rsid w:val="00B30B5E"/>
    <w:rsid w:val="00B37F99"/>
    <w:rsid w:val="00B428EE"/>
    <w:rsid w:val="00B437A7"/>
    <w:rsid w:val="00B44B92"/>
    <w:rsid w:val="00B467A4"/>
    <w:rsid w:val="00B47220"/>
    <w:rsid w:val="00B5192E"/>
    <w:rsid w:val="00B542F7"/>
    <w:rsid w:val="00B631E5"/>
    <w:rsid w:val="00B77AB8"/>
    <w:rsid w:val="00B81261"/>
    <w:rsid w:val="00B814F2"/>
    <w:rsid w:val="00BA1140"/>
    <w:rsid w:val="00BA6C58"/>
    <w:rsid w:val="00BB648E"/>
    <w:rsid w:val="00BB66DC"/>
    <w:rsid w:val="00BC0F08"/>
    <w:rsid w:val="00BC343F"/>
    <w:rsid w:val="00BD3CC1"/>
    <w:rsid w:val="00BD4708"/>
    <w:rsid w:val="00BE173C"/>
    <w:rsid w:val="00BE37B7"/>
    <w:rsid w:val="00BE55F2"/>
    <w:rsid w:val="00BF78B0"/>
    <w:rsid w:val="00BF7CC3"/>
    <w:rsid w:val="00C004F5"/>
    <w:rsid w:val="00C03BBC"/>
    <w:rsid w:val="00C0467C"/>
    <w:rsid w:val="00C13BCE"/>
    <w:rsid w:val="00C20A8E"/>
    <w:rsid w:val="00C20C65"/>
    <w:rsid w:val="00C21A9F"/>
    <w:rsid w:val="00C23245"/>
    <w:rsid w:val="00C4220B"/>
    <w:rsid w:val="00C46D06"/>
    <w:rsid w:val="00C51136"/>
    <w:rsid w:val="00C53A1D"/>
    <w:rsid w:val="00C62A6D"/>
    <w:rsid w:val="00C67752"/>
    <w:rsid w:val="00C71E50"/>
    <w:rsid w:val="00C774F5"/>
    <w:rsid w:val="00C77B1D"/>
    <w:rsid w:val="00C821EA"/>
    <w:rsid w:val="00C84B7A"/>
    <w:rsid w:val="00C870A8"/>
    <w:rsid w:val="00CA1DF6"/>
    <w:rsid w:val="00CA7007"/>
    <w:rsid w:val="00CB44C1"/>
    <w:rsid w:val="00CC4AB4"/>
    <w:rsid w:val="00CE798B"/>
    <w:rsid w:val="00CF2BFD"/>
    <w:rsid w:val="00D10C2D"/>
    <w:rsid w:val="00D174CD"/>
    <w:rsid w:val="00D278E5"/>
    <w:rsid w:val="00D31D9C"/>
    <w:rsid w:val="00D36C1F"/>
    <w:rsid w:val="00D3745E"/>
    <w:rsid w:val="00D37911"/>
    <w:rsid w:val="00D404F0"/>
    <w:rsid w:val="00D419F7"/>
    <w:rsid w:val="00D43832"/>
    <w:rsid w:val="00D451D1"/>
    <w:rsid w:val="00D62032"/>
    <w:rsid w:val="00D729FC"/>
    <w:rsid w:val="00D91A24"/>
    <w:rsid w:val="00DA3898"/>
    <w:rsid w:val="00DA44EE"/>
    <w:rsid w:val="00DB0A7C"/>
    <w:rsid w:val="00DC4A2A"/>
    <w:rsid w:val="00DC67DC"/>
    <w:rsid w:val="00DD00B2"/>
    <w:rsid w:val="00DE069E"/>
    <w:rsid w:val="00DE764E"/>
    <w:rsid w:val="00DE7D1E"/>
    <w:rsid w:val="00DF6E17"/>
    <w:rsid w:val="00E04447"/>
    <w:rsid w:val="00E11215"/>
    <w:rsid w:val="00E1173A"/>
    <w:rsid w:val="00E26312"/>
    <w:rsid w:val="00E35EAB"/>
    <w:rsid w:val="00E46F2F"/>
    <w:rsid w:val="00E53227"/>
    <w:rsid w:val="00E57323"/>
    <w:rsid w:val="00E83052"/>
    <w:rsid w:val="00E860B0"/>
    <w:rsid w:val="00E87762"/>
    <w:rsid w:val="00EA001A"/>
    <w:rsid w:val="00EA49C1"/>
    <w:rsid w:val="00EB381B"/>
    <w:rsid w:val="00EC03F1"/>
    <w:rsid w:val="00EC7DBF"/>
    <w:rsid w:val="00EE02FA"/>
    <w:rsid w:val="00EE7B59"/>
    <w:rsid w:val="00F00739"/>
    <w:rsid w:val="00F033E7"/>
    <w:rsid w:val="00F1095C"/>
    <w:rsid w:val="00F3097E"/>
    <w:rsid w:val="00F30C14"/>
    <w:rsid w:val="00F51BE2"/>
    <w:rsid w:val="00F56475"/>
    <w:rsid w:val="00F64548"/>
    <w:rsid w:val="00F71D0A"/>
    <w:rsid w:val="00F80A25"/>
    <w:rsid w:val="00F85AC3"/>
    <w:rsid w:val="00F86A76"/>
    <w:rsid w:val="00F86FB7"/>
    <w:rsid w:val="00F918C1"/>
    <w:rsid w:val="00F9291F"/>
    <w:rsid w:val="00F971E5"/>
    <w:rsid w:val="00FA5888"/>
    <w:rsid w:val="00FA7953"/>
    <w:rsid w:val="00FB0738"/>
    <w:rsid w:val="00FB3148"/>
    <w:rsid w:val="00FB6095"/>
    <w:rsid w:val="00FC5EB0"/>
    <w:rsid w:val="00FD409B"/>
    <w:rsid w:val="00FD616C"/>
    <w:rsid w:val="00FE7333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D3"/>
    <w:pPr>
      <w:widowControl w:val="0"/>
      <w:jc w:val="both"/>
    </w:pPr>
    <w:rPr>
      <w:rFonts w:ascii="ＭＳ ゴシック" w:eastAsia="平成明朝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8D3"/>
    <w:pPr>
      <w:keepNext/>
      <w:outlineLvl w:val="0"/>
    </w:pPr>
    <w:rPr>
      <w:rFonts w:ascii="Helvetica" w:eastAsia="平成角ゴシック" w:hAnsi="Helvetica" w:cs="Helveti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43F"/>
    <w:rPr>
      <w:rFonts w:ascii="Arial" w:eastAsia="ＭＳ ゴシック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D38D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8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D38D3"/>
    <w:pPr>
      <w:spacing w:line="240" w:lineRule="atLeast"/>
      <w:ind w:leftChars="343" w:left="720" w:firstLineChars="100" w:firstLine="220"/>
    </w:pPr>
    <w:rPr>
      <w:rFonts w:ascii="Century" w:eastAsia="ＭＳ 明朝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38D3"/>
    <w:pPr>
      <w:spacing w:line="240" w:lineRule="atLeast"/>
      <w:ind w:leftChars="684" w:left="1436" w:firstLineChars="101" w:firstLine="222"/>
    </w:pPr>
    <w:rPr>
      <w:rFonts w:ascii="Century" w:eastAsia="ＭＳ 明朝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D38D3"/>
    <w:pPr>
      <w:adjustRightInd w:val="0"/>
      <w:ind w:leftChars="114" w:left="239" w:firstLineChars="100" w:firstLine="240"/>
    </w:pPr>
    <w:rPr>
      <w:rFonts w:ascii="ＭＳ 明朝" w:eastAsia="ＭＳ 明朝" w:hAnsi="ＭＳ 明朝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343F"/>
    <w:rPr>
      <w:rFonts w:ascii="ＭＳ ゴシック" w:eastAsia="平成明朝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3D38D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D38D3"/>
    <w:pPr>
      <w:spacing w:line="360" w:lineRule="exact"/>
      <w:jc w:val="center"/>
    </w:pPr>
    <w:rPr>
      <w:rFonts w:ascii="Century" w:eastAsia="ＭＳ 明朝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D38D3"/>
    <w:pPr>
      <w:wordWrap w:val="0"/>
      <w:spacing w:beforeLines="50"/>
      <w:jc w:val="center"/>
    </w:pPr>
    <w:rPr>
      <w:rFonts w:ascii="ＭＳ 明朝" w:eastAsia="ＭＳ 明朝" w:hAnsi="ＭＳ 明朝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343F"/>
    <w:rPr>
      <w:rFonts w:ascii="ＭＳ ゴシック" w:eastAsia="平成明朝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D3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eastAsia="ＭＳ ゴシック" w:hAnsi="ＭＳ ゴシック" w:cs="ＭＳ ゴシック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C343F"/>
    <w:rPr>
      <w:rFonts w:ascii="Courier New" w:eastAsia="平成明朝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3D38D3"/>
    <w:rPr>
      <w:rFonts w:ascii="ＭＳ ゴシック" w:eastAsia="ＭＳ ゴシック" w:hAnsi="ＭＳ ゴシック" w:cs="ＭＳ ゴシック"/>
      <w:sz w:val="20"/>
      <w:szCs w:val="20"/>
    </w:rPr>
  </w:style>
  <w:style w:type="character" w:styleId="Hyperlink">
    <w:name w:val="Hyperlink"/>
    <w:basedOn w:val="DefaultParagraphFont"/>
    <w:uiPriority w:val="99"/>
    <w:rsid w:val="003D38D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38D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4B9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43F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日本原子力研究所</dc:creator>
  <cp:keywords/>
  <dc:description/>
  <cp:lastModifiedBy>uf330106</cp:lastModifiedBy>
  <cp:revision>2</cp:revision>
  <cp:lastPrinted>2012-12-13T04:08:00Z</cp:lastPrinted>
  <dcterms:created xsi:type="dcterms:W3CDTF">2012-12-17T00:00:00Z</dcterms:created>
  <dcterms:modified xsi:type="dcterms:W3CDTF">2012-12-17T00:00:00Z</dcterms:modified>
</cp:coreProperties>
</file>